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CFB5" w14:textId="77777777" w:rsidR="00AB2464" w:rsidRDefault="00532BA0" w:rsidP="00EF25FD">
      <w:pPr>
        <w:pStyle w:val="Title"/>
        <w:jc w:val="both"/>
      </w:pPr>
      <w:r>
        <w:t xml:space="preserve">     </w:t>
      </w:r>
      <w:r w:rsidR="00594618">
        <w:t xml:space="preserve">    </w:t>
      </w:r>
      <w:r>
        <w:t xml:space="preserve"> </w:t>
      </w:r>
      <w:r w:rsidR="00594618">
        <w:rPr>
          <w:rFonts w:ascii="Verdana" w:hAnsi="Verdana" w:cs="Helvetica"/>
          <w:noProof/>
          <w:color w:val="0066CC"/>
          <w:sz w:val="23"/>
          <w:szCs w:val="23"/>
          <w:lang w:val="en-GB" w:eastAsia="en-GB"/>
        </w:rPr>
        <w:tab/>
      </w:r>
      <w:r w:rsidR="0050113C">
        <w:rPr>
          <w:rFonts w:ascii="Verdana" w:hAnsi="Verdana" w:cs="Helvetica"/>
          <w:noProof/>
          <w:color w:val="0066CC"/>
          <w:sz w:val="23"/>
          <w:szCs w:val="23"/>
          <w:lang w:val="en-GB" w:eastAsia="en-GB"/>
        </w:rPr>
        <w:t xml:space="preserve">      </w:t>
      </w:r>
      <w:r>
        <w:t xml:space="preserve"> </w:t>
      </w:r>
      <w:r w:rsidR="0050113C">
        <w:t xml:space="preserve">     </w:t>
      </w:r>
      <w:r w:rsidR="00594618">
        <w:t xml:space="preserve"> </w:t>
      </w:r>
      <w:r w:rsidR="00351BBB">
        <w:rPr>
          <w:noProof/>
          <w:lang w:val="en-GB" w:eastAsia="en-GB"/>
        </w:rPr>
        <w:drawing>
          <wp:inline distT="0" distB="0" distL="0" distR="0" wp14:anchorId="69C96EB8" wp14:editId="6FA9885E">
            <wp:extent cx="1021038" cy="8477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777" cy="862453"/>
                    </a:xfrm>
                    <a:prstGeom prst="rect">
                      <a:avLst/>
                    </a:prstGeom>
                    <a:noFill/>
                    <a:ln>
                      <a:noFill/>
                    </a:ln>
                  </pic:spPr>
                </pic:pic>
              </a:graphicData>
            </a:graphic>
          </wp:inline>
        </w:drawing>
      </w:r>
    </w:p>
    <w:p w14:paraId="00134134" w14:textId="77777777" w:rsidR="005702EE" w:rsidRDefault="005702EE" w:rsidP="00EF25FD">
      <w:pPr>
        <w:pStyle w:val="Heading1"/>
        <w:rPr>
          <w:rStyle w:val="SubtleReference"/>
          <w:smallCaps w:val="0"/>
          <w:color w:val="auto"/>
          <w:u w:val="single"/>
        </w:rPr>
      </w:pPr>
    </w:p>
    <w:p w14:paraId="6217F8A0" w14:textId="2A471D08" w:rsidR="003C7912" w:rsidRDefault="00147283" w:rsidP="00EF25FD">
      <w:pPr>
        <w:pStyle w:val="Heading1"/>
        <w:rPr>
          <w:rStyle w:val="SubtleReference"/>
          <w:smallCaps w:val="0"/>
          <w:color w:val="auto"/>
          <w:u w:val="single"/>
        </w:rPr>
      </w:pPr>
      <w:r w:rsidRPr="00147283">
        <w:rPr>
          <w:rStyle w:val="SubtleReference"/>
          <w:smallCaps w:val="0"/>
          <w:color w:val="auto"/>
          <w:u w:val="single"/>
        </w:rPr>
        <w:t>Brief:</w:t>
      </w:r>
      <w:r w:rsidR="003C7912">
        <w:rPr>
          <w:rStyle w:val="SubtleReference"/>
          <w:smallCaps w:val="0"/>
          <w:color w:val="auto"/>
          <w:u w:val="single"/>
        </w:rPr>
        <w:t xml:space="preserve"> </w:t>
      </w:r>
      <w:r w:rsidR="004873A0">
        <w:rPr>
          <w:rStyle w:val="SubtleReference"/>
          <w:smallCaps w:val="0"/>
          <w:color w:val="auto"/>
          <w:u w:val="single"/>
        </w:rPr>
        <w:t>Digital Programme</w:t>
      </w:r>
      <w:r w:rsidR="003C7912">
        <w:rPr>
          <w:rStyle w:val="SubtleReference"/>
          <w:smallCaps w:val="0"/>
          <w:color w:val="auto"/>
          <w:u w:val="single"/>
        </w:rPr>
        <w:t>:</w:t>
      </w:r>
    </w:p>
    <w:p w14:paraId="63486CBE" w14:textId="7B571C1A" w:rsidR="00641B78" w:rsidRDefault="00813250" w:rsidP="00EF25FD">
      <w:pPr>
        <w:pStyle w:val="Heading1"/>
      </w:pPr>
      <w:r>
        <w:rPr>
          <w:rStyle w:val="SubtleReference"/>
          <w:smallCaps w:val="0"/>
          <w:color w:val="auto"/>
          <w:u w:val="single"/>
        </w:rPr>
        <w:t>Creating an onlin</w:t>
      </w:r>
      <w:r w:rsidR="003C7912">
        <w:rPr>
          <w:rStyle w:val="SubtleReference"/>
          <w:smallCaps w:val="0"/>
          <w:color w:val="auto"/>
          <w:u w:val="single"/>
        </w:rPr>
        <w:t xml:space="preserve">e </w:t>
      </w:r>
      <w:proofErr w:type="gramStart"/>
      <w:r>
        <w:rPr>
          <w:rStyle w:val="SubtleReference"/>
          <w:smallCaps w:val="0"/>
          <w:color w:val="auto"/>
          <w:u w:val="single"/>
        </w:rPr>
        <w:t>tool-ki</w:t>
      </w:r>
      <w:r w:rsidR="003C7912">
        <w:rPr>
          <w:rStyle w:val="SubtleReference"/>
          <w:smallCaps w:val="0"/>
          <w:color w:val="auto"/>
          <w:u w:val="single"/>
        </w:rPr>
        <w:t>t</w:t>
      </w:r>
      <w:proofErr w:type="gramEnd"/>
      <w:r w:rsidR="003C7912">
        <w:rPr>
          <w:rStyle w:val="SubtleReference"/>
          <w:smallCaps w:val="0"/>
          <w:color w:val="auto"/>
          <w:u w:val="single"/>
        </w:rPr>
        <w:t xml:space="preserve">, exhibition space, and </w:t>
      </w:r>
      <w:r>
        <w:rPr>
          <w:rStyle w:val="SubtleReference"/>
          <w:smallCaps w:val="0"/>
          <w:color w:val="auto"/>
          <w:u w:val="single"/>
        </w:rPr>
        <w:t>database</w:t>
      </w:r>
      <w:r w:rsidR="003C7912">
        <w:rPr>
          <w:rStyle w:val="SubtleReference"/>
          <w:smallCaps w:val="0"/>
          <w:color w:val="auto"/>
          <w:u w:val="single"/>
        </w:rPr>
        <w:t xml:space="preserve"> </w:t>
      </w:r>
    </w:p>
    <w:p w14:paraId="296BAE5C" w14:textId="213E7CCD" w:rsidR="003C7912" w:rsidRDefault="003C7912" w:rsidP="001D2BD7">
      <w:pPr>
        <w:pStyle w:val="Heading1"/>
        <w:numPr>
          <w:ilvl w:val="0"/>
          <w:numId w:val="6"/>
        </w:numPr>
      </w:pPr>
      <w:r>
        <w:t xml:space="preserve">Background </w:t>
      </w:r>
    </w:p>
    <w:p w14:paraId="41F2F8C5" w14:textId="77777777" w:rsidR="003C7912" w:rsidRPr="003C7912" w:rsidRDefault="003C7912" w:rsidP="00EF25FD">
      <w:pPr>
        <w:jc w:val="both"/>
      </w:pPr>
    </w:p>
    <w:p w14:paraId="407F03CE" w14:textId="77777777" w:rsidR="00813250" w:rsidRPr="00813250" w:rsidRDefault="00813250" w:rsidP="00EF25FD">
      <w:pPr>
        <w:jc w:val="both"/>
        <w:rPr>
          <w:b/>
          <w:bCs/>
        </w:rPr>
      </w:pPr>
      <w:r w:rsidRPr="00813250">
        <w:rPr>
          <w:b/>
          <w:bCs/>
        </w:rPr>
        <w:t>a) Sporting Heritage CIC</w:t>
      </w:r>
    </w:p>
    <w:p w14:paraId="63C1CA81" w14:textId="77777777" w:rsidR="00813250" w:rsidRPr="00813250" w:rsidRDefault="00813250" w:rsidP="00EF25FD">
      <w:pPr>
        <w:spacing w:after="0" w:line="240" w:lineRule="auto"/>
        <w:jc w:val="both"/>
      </w:pPr>
      <w:r w:rsidRPr="00813250">
        <w:t xml:space="preserve">Sporting Heritage is everything from medals and trophies connected to the sporting past, to oral histories, photographs, film, kit, scrap books, texts, and stats. This heritage is often owned by private individual collectors - predominantly because, until recently, the heritage sector did not value sporting heritage and chose not to collect it. Some heritage venues themselves hold sporting heritage but are often unsure about the provenance and the stories associated with it. Because of the changing nature of heritage interpretation though, and the increased awareness of the role and value of sporting heritage in supporting these objectives with support of the work of Sporting Heritage CIC to date, heritage venues are beginning to recognise the opportunities sporting heritage provides and that they should be working with this field. </w:t>
      </w:r>
    </w:p>
    <w:p w14:paraId="1C829A72" w14:textId="77777777" w:rsidR="00813250" w:rsidRPr="00813250" w:rsidRDefault="00813250" w:rsidP="00EF25FD">
      <w:pPr>
        <w:spacing w:after="0" w:line="240" w:lineRule="auto"/>
        <w:jc w:val="both"/>
      </w:pPr>
    </w:p>
    <w:p w14:paraId="596BCA40" w14:textId="77777777" w:rsidR="00813250" w:rsidRPr="00813250" w:rsidRDefault="00813250" w:rsidP="00EF25FD">
      <w:pPr>
        <w:spacing w:after="0" w:line="240" w:lineRule="auto"/>
        <w:jc w:val="both"/>
        <w:rPr>
          <w:rFonts w:eastAsia="Times New Roman" w:cs="Arial"/>
          <w:szCs w:val="18"/>
          <w:lang w:val="en" w:eastAsia="en-GB"/>
        </w:rPr>
      </w:pPr>
      <w:r w:rsidRPr="00813250">
        <w:rPr>
          <w:rFonts w:eastAsia="Times New Roman" w:cs="Arial"/>
          <w:szCs w:val="18"/>
          <w:lang w:val="en" w:eastAsia="en-GB"/>
        </w:rPr>
        <w:t xml:space="preserve">Sporting Heritage CIC is a community interest company - engaged with all those working in and across the fields related to sporting heritage. We support the protection, collection, preservation, research, and access of sporting heritage collections across the UK. We set up and deliver the National Sporting Heritage Day, a programme of academic research, an annual national conference, and a range of projects, events, and networking activities across the UK. More information about our work can be found on </w:t>
      </w:r>
      <w:hyperlink r:id="rId10" w:history="1">
        <w:r w:rsidRPr="00813250">
          <w:rPr>
            <w:rFonts w:eastAsia="Times New Roman" w:cs="Arial"/>
            <w:color w:val="0000FF"/>
            <w:szCs w:val="18"/>
            <w:u w:val="single"/>
            <w:lang w:val="en" w:eastAsia="en-GB"/>
          </w:rPr>
          <w:t>www.sportingheritage.org.uk</w:t>
        </w:r>
      </w:hyperlink>
      <w:r w:rsidRPr="00813250">
        <w:rPr>
          <w:rFonts w:eastAsia="Times New Roman" w:cs="Arial"/>
          <w:szCs w:val="18"/>
          <w:lang w:val="en" w:eastAsia="en-GB"/>
        </w:rPr>
        <w:t xml:space="preserve">. </w:t>
      </w:r>
    </w:p>
    <w:p w14:paraId="173AD3FE" w14:textId="77777777" w:rsidR="00813250" w:rsidRPr="00813250" w:rsidRDefault="00813250" w:rsidP="00EF25FD">
      <w:pPr>
        <w:spacing w:after="0" w:line="240" w:lineRule="auto"/>
        <w:jc w:val="both"/>
      </w:pPr>
    </w:p>
    <w:p w14:paraId="4A3ED2F2" w14:textId="77777777" w:rsidR="00041652" w:rsidRPr="00041652" w:rsidRDefault="00813250" w:rsidP="00041652">
      <w:pPr>
        <w:spacing w:line="240" w:lineRule="auto"/>
        <w:jc w:val="both"/>
        <w:rPr>
          <w:b/>
          <w:bCs/>
          <w:lang w:val="en-GB"/>
        </w:rPr>
      </w:pPr>
      <w:r w:rsidRPr="00813250">
        <w:rPr>
          <w:b/>
          <w:bCs/>
        </w:rPr>
        <w:t xml:space="preserve">b) </w:t>
      </w:r>
      <w:r w:rsidR="00041652" w:rsidRPr="00041652">
        <w:rPr>
          <w:b/>
          <w:bCs/>
          <w:lang w:val="en-GB"/>
        </w:rPr>
        <w:t>The Sporting Heritage of Disability and Women's Sports</w:t>
      </w:r>
    </w:p>
    <w:p w14:paraId="76C6157B" w14:textId="77777777" w:rsidR="00813250" w:rsidRPr="00041652" w:rsidRDefault="00813250" w:rsidP="00EF25FD">
      <w:pPr>
        <w:jc w:val="both"/>
      </w:pPr>
      <w:r w:rsidRPr="00041652">
        <w:t xml:space="preserve">Sport England have granted Sporting Heritage funding to deliver a project which will a) establish a clear understanding of the collections which exist in relationship to small and medium sized NGBs and the stories they tell with a particular emphasis on women’s sport and disability sport; b) develop a digital toolkit which will provide high-quality, easy to access heritage advice and guidance; c) develop networks and partnerships which will sustain NGBs heritage activity into the future; and d) share and celebrate the stories of English sporting heritage widely to empower the governing bodies of sport to </w:t>
      </w:r>
      <w:r w:rsidRPr="00041652">
        <w:lastRenderedPageBreak/>
        <w:t>become the custodians and disseminators of their own heritage long after the project has been completed.</w:t>
      </w:r>
      <w:r w:rsidRPr="00041652">
        <w:rPr>
          <w:vertAlign w:val="superscript"/>
        </w:rPr>
        <w:footnoteReference w:id="1"/>
      </w:r>
    </w:p>
    <w:p w14:paraId="2832FDE8" w14:textId="77777777" w:rsidR="00813250" w:rsidRPr="00041652" w:rsidRDefault="00813250" w:rsidP="00EF25FD">
      <w:pPr>
        <w:jc w:val="both"/>
      </w:pPr>
      <w:r w:rsidRPr="00041652">
        <w:t xml:space="preserve">The objectives of the project are as follows: </w:t>
      </w:r>
    </w:p>
    <w:p w14:paraId="47436840" w14:textId="77777777" w:rsidR="00813250" w:rsidRPr="00041652" w:rsidRDefault="00813250" w:rsidP="00EF25FD">
      <w:pPr>
        <w:jc w:val="both"/>
      </w:pPr>
      <w:r w:rsidRPr="00041652">
        <w:t xml:space="preserve">To work in partnership with Sport England to deliver a programme of activity over a three-year period, beginning in October 2019, which: </w:t>
      </w:r>
    </w:p>
    <w:p w14:paraId="00033738" w14:textId="77777777" w:rsidR="00813250" w:rsidRPr="00041652" w:rsidRDefault="00813250" w:rsidP="001D2BD7">
      <w:pPr>
        <w:numPr>
          <w:ilvl w:val="0"/>
          <w:numId w:val="5"/>
        </w:numPr>
        <w:ind w:left="357" w:hanging="357"/>
        <w:contextualSpacing/>
        <w:jc w:val="both"/>
      </w:pPr>
      <w:r w:rsidRPr="00041652">
        <w:t>Has a focus on, but is not limited to, documenting and understanding the sporting heritage of women’s sport and disability sport;</w:t>
      </w:r>
    </w:p>
    <w:p w14:paraId="166A1C43" w14:textId="77777777" w:rsidR="00813250" w:rsidRPr="00041652" w:rsidRDefault="00813250" w:rsidP="001D2BD7">
      <w:pPr>
        <w:numPr>
          <w:ilvl w:val="0"/>
          <w:numId w:val="5"/>
        </w:numPr>
        <w:ind w:left="357" w:hanging="357"/>
        <w:contextualSpacing/>
        <w:jc w:val="both"/>
      </w:pPr>
      <w:r w:rsidRPr="00041652">
        <w:t>Supports NGBs and the clubs they work with to develop the knowledge and skills to collect, preserve, store, and share their heritage;</w:t>
      </w:r>
    </w:p>
    <w:p w14:paraId="7FCB03AA" w14:textId="77777777" w:rsidR="00813250" w:rsidRPr="00041652" w:rsidRDefault="00813250" w:rsidP="001D2BD7">
      <w:pPr>
        <w:numPr>
          <w:ilvl w:val="0"/>
          <w:numId w:val="5"/>
        </w:numPr>
        <w:ind w:left="357" w:hanging="357"/>
        <w:contextualSpacing/>
        <w:jc w:val="both"/>
      </w:pPr>
      <w:r w:rsidRPr="00041652">
        <w:t xml:space="preserve">Provides a collections map of heritage held by governing bodies of sport, their clubs, and their partners, with a </w:t>
      </w:r>
      <w:proofErr w:type="gramStart"/>
      <w:r w:rsidRPr="00041652">
        <w:t>particular emphasis</w:t>
      </w:r>
      <w:proofErr w:type="gramEnd"/>
      <w:r w:rsidRPr="00041652">
        <w:t xml:space="preserve"> on women’s sport and disability sports;</w:t>
      </w:r>
    </w:p>
    <w:p w14:paraId="2A5889CE" w14:textId="77777777" w:rsidR="00813250" w:rsidRPr="00041652" w:rsidRDefault="00813250" w:rsidP="001D2BD7">
      <w:pPr>
        <w:numPr>
          <w:ilvl w:val="0"/>
          <w:numId w:val="5"/>
        </w:numPr>
        <w:ind w:left="357" w:hanging="357"/>
        <w:contextualSpacing/>
        <w:jc w:val="both"/>
      </w:pPr>
      <w:r w:rsidRPr="00041652">
        <w:t xml:space="preserve">Provides a digital toolkit of knowledge, advice and guidance to support all those working in the sports arena wishing to develop heritage activity; </w:t>
      </w:r>
    </w:p>
    <w:p w14:paraId="21AB7B6E" w14:textId="77777777" w:rsidR="00813250" w:rsidRPr="00041652" w:rsidRDefault="00813250" w:rsidP="001D2BD7">
      <w:pPr>
        <w:numPr>
          <w:ilvl w:val="0"/>
          <w:numId w:val="5"/>
        </w:numPr>
        <w:ind w:left="357" w:hanging="357"/>
        <w:contextualSpacing/>
        <w:jc w:val="both"/>
      </w:pPr>
      <w:r w:rsidRPr="00041652">
        <w:t xml:space="preserve">Provides a network of support and training to smaller and medium NGBs to engage the right support, knowledge and understanding to protect and share their own heritage; </w:t>
      </w:r>
    </w:p>
    <w:p w14:paraId="4AAAEB66" w14:textId="7D0B36C0" w:rsidR="00813250" w:rsidRPr="00041652" w:rsidRDefault="00813250" w:rsidP="001D2BD7">
      <w:pPr>
        <w:numPr>
          <w:ilvl w:val="0"/>
          <w:numId w:val="5"/>
        </w:numPr>
        <w:ind w:left="357" w:hanging="357"/>
        <w:contextualSpacing/>
        <w:jc w:val="both"/>
      </w:pPr>
      <w:r w:rsidRPr="00041652">
        <w:t>Advocates and celebrates the heritage relating to smaller and medium sized NGBs and the sports they represent widely and to new and different audiences.</w:t>
      </w:r>
    </w:p>
    <w:p w14:paraId="12F1A03A" w14:textId="77777777" w:rsidR="0074065B" w:rsidRDefault="0074065B" w:rsidP="00EF25FD">
      <w:pPr>
        <w:spacing w:after="0" w:line="240" w:lineRule="auto"/>
        <w:jc w:val="both"/>
      </w:pPr>
    </w:p>
    <w:p w14:paraId="33D678B0" w14:textId="77777777" w:rsidR="001C46CA" w:rsidRDefault="001C46CA" w:rsidP="00EF25FD">
      <w:pPr>
        <w:spacing w:after="0" w:line="240" w:lineRule="auto"/>
        <w:jc w:val="both"/>
      </w:pPr>
    </w:p>
    <w:p w14:paraId="7CF725C1" w14:textId="3D76A6C0" w:rsidR="0050113C" w:rsidRDefault="00351BBB" w:rsidP="00EF25FD">
      <w:pPr>
        <w:pStyle w:val="Heading1"/>
      </w:pPr>
      <w:r>
        <w:t xml:space="preserve">2. </w:t>
      </w:r>
      <w:r w:rsidR="0050113C">
        <w:t>The role</w:t>
      </w:r>
      <w:r>
        <w:t xml:space="preserve"> and </w:t>
      </w:r>
      <w:r w:rsidR="0050113C">
        <w:t>purpose of</w:t>
      </w:r>
      <w:r w:rsidR="0074065B">
        <w:t xml:space="preserve"> the brief </w:t>
      </w:r>
    </w:p>
    <w:p w14:paraId="30706AF4" w14:textId="77777777" w:rsidR="005702EE" w:rsidRDefault="005702EE" w:rsidP="00EF25FD">
      <w:pPr>
        <w:spacing w:after="0" w:line="240" w:lineRule="auto"/>
        <w:jc w:val="both"/>
        <w:rPr>
          <w:rFonts w:ascii="Arial" w:eastAsia="Times New Roman" w:hAnsi="Arial" w:cs="Arial"/>
          <w:color w:val="333333"/>
          <w:sz w:val="18"/>
          <w:szCs w:val="18"/>
          <w:lang w:val="en" w:eastAsia="en-GB"/>
        </w:rPr>
      </w:pPr>
    </w:p>
    <w:p w14:paraId="6D73C671" w14:textId="77777777" w:rsidR="001C46CA" w:rsidRPr="00195DAE" w:rsidRDefault="001C46CA" w:rsidP="00EF25FD">
      <w:pPr>
        <w:spacing w:after="0" w:line="240" w:lineRule="auto"/>
        <w:jc w:val="both"/>
        <w:rPr>
          <w:rFonts w:eastAsia="Times New Roman" w:cs="Arial"/>
          <w:szCs w:val="18"/>
          <w:lang w:val="en" w:eastAsia="en-GB"/>
        </w:rPr>
      </w:pPr>
    </w:p>
    <w:p w14:paraId="2E206F84" w14:textId="3E062B3E" w:rsidR="003C7912" w:rsidRDefault="003C7912" w:rsidP="00EF25FD">
      <w:pPr>
        <w:jc w:val="both"/>
      </w:pPr>
      <w:r>
        <w:t xml:space="preserve">This brief specifically relates to providing the online infrastructure which enables the outputs of the project to be shared in the short-medium and long-term. </w:t>
      </w:r>
    </w:p>
    <w:p w14:paraId="7EAE956B" w14:textId="6FA58547" w:rsidR="003C7912" w:rsidRDefault="003C7912" w:rsidP="00EF25FD">
      <w:pPr>
        <w:jc w:val="both"/>
      </w:pPr>
    </w:p>
    <w:p w14:paraId="7CF9D469" w14:textId="0BE7F370" w:rsidR="00E1433B" w:rsidRDefault="00473545" w:rsidP="00EF25FD">
      <w:pPr>
        <w:pStyle w:val="Heading1"/>
      </w:pPr>
      <w:r>
        <w:t>3</w:t>
      </w:r>
      <w:r w:rsidR="00147283">
        <w:t xml:space="preserve">. </w:t>
      </w:r>
      <w:r w:rsidR="00296F88">
        <w:t xml:space="preserve">Scope of the work </w:t>
      </w:r>
      <w:r w:rsidR="00E6322C">
        <w:t>and outputs</w:t>
      </w:r>
    </w:p>
    <w:p w14:paraId="1756AFDE" w14:textId="77777777" w:rsidR="004A73B6" w:rsidRDefault="004A73B6" w:rsidP="00EF25FD">
      <w:pPr>
        <w:jc w:val="both"/>
        <w:rPr>
          <w:sz w:val="24"/>
        </w:rPr>
      </w:pPr>
    </w:p>
    <w:p w14:paraId="0DB5C983" w14:textId="77777777" w:rsidR="003C7912" w:rsidRDefault="003C7912" w:rsidP="00EF25FD">
      <w:pPr>
        <w:jc w:val="both"/>
      </w:pPr>
      <w:r>
        <w:t xml:space="preserve">There are four elements to this piece of work: </w:t>
      </w:r>
    </w:p>
    <w:p w14:paraId="12004DDB" w14:textId="3023DFB7" w:rsidR="003C7912" w:rsidRPr="003C7912" w:rsidRDefault="003C7912" w:rsidP="001D2BD7">
      <w:pPr>
        <w:pStyle w:val="ListParagraph"/>
        <w:numPr>
          <w:ilvl w:val="0"/>
          <w:numId w:val="7"/>
        </w:numPr>
        <w:jc w:val="both"/>
        <w:rPr>
          <w:b/>
          <w:bCs/>
        </w:rPr>
      </w:pPr>
      <w:r>
        <w:rPr>
          <w:b/>
          <w:bCs/>
        </w:rPr>
        <w:t xml:space="preserve">Searchable </w:t>
      </w:r>
      <w:r w:rsidRPr="003C7912">
        <w:rPr>
          <w:b/>
          <w:bCs/>
        </w:rPr>
        <w:t xml:space="preserve">Database: </w:t>
      </w:r>
    </w:p>
    <w:p w14:paraId="30B784EE" w14:textId="4F9D6114" w:rsidR="003C7912" w:rsidRDefault="003C7912" w:rsidP="00EF25FD">
      <w:pPr>
        <w:jc w:val="both"/>
      </w:pPr>
      <w:r>
        <w:t xml:space="preserve">Sporting Heritage already has a website which contains a small-scale database of collections. We would like to extend the existing website to include a fit-for-purpose database which can allow visitors to search for women’s collections, disability collections and other specific search terms. We would like the database to enable user generated content so that as the project progresses, organisations can upload their own data (our website currently allows this functionality). We would like to ensure that each entry can also include up to 10 images to provide a flavor of the collection.  </w:t>
      </w:r>
      <w:r w:rsidR="00CD4160">
        <w:t xml:space="preserve">The database should be created in phase 1 of the project, January 2020 – September 2020 with 10 of the project specific </w:t>
      </w:r>
      <w:r w:rsidR="00CD4160">
        <w:lastRenderedPageBreak/>
        <w:t xml:space="preserve">collections included. The database should then be developed further in Phase 2 of the project, October 2020 – September 2021. </w:t>
      </w:r>
    </w:p>
    <w:p w14:paraId="6956925A" w14:textId="1EAAA165" w:rsidR="003C7912" w:rsidRDefault="003C7912" w:rsidP="00EF25FD">
      <w:pPr>
        <w:jc w:val="both"/>
      </w:pPr>
      <w:r>
        <w:t xml:space="preserve">This element would involve working with our Sporting heritage Scoping team who will be gathering data to upload to the newly created database. </w:t>
      </w:r>
    </w:p>
    <w:p w14:paraId="0CF7EB53" w14:textId="1617DCB3" w:rsidR="00641B78" w:rsidRPr="00CD4160" w:rsidRDefault="003C7912" w:rsidP="001D2BD7">
      <w:pPr>
        <w:pStyle w:val="ListParagraph"/>
        <w:numPr>
          <w:ilvl w:val="0"/>
          <w:numId w:val="7"/>
        </w:numPr>
        <w:jc w:val="both"/>
        <w:rPr>
          <w:b/>
          <w:bCs/>
        </w:rPr>
      </w:pPr>
      <w:proofErr w:type="gramStart"/>
      <w:r w:rsidRPr="00CD4160">
        <w:rPr>
          <w:b/>
          <w:bCs/>
        </w:rPr>
        <w:t>Tool-Kit</w:t>
      </w:r>
      <w:proofErr w:type="gramEnd"/>
      <w:r w:rsidRPr="00CD4160">
        <w:rPr>
          <w:b/>
          <w:bCs/>
        </w:rPr>
        <w:t xml:space="preserve"> </w:t>
      </w:r>
    </w:p>
    <w:p w14:paraId="3058A2ED" w14:textId="7DDEF46D" w:rsidR="00CD4160" w:rsidRDefault="004A2FDC" w:rsidP="00EF25FD">
      <w:pPr>
        <w:jc w:val="both"/>
      </w:pPr>
      <w:r>
        <w:t>The tool-kit content will be developed by our project team</w:t>
      </w:r>
      <w:r w:rsidR="00CD4160">
        <w:t xml:space="preserve">. The creation of the digital </w:t>
      </w:r>
      <w:proofErr w:type="gramStart"/>
      <w:r w:rsidR="00CD4160">
        <w:t>tool-kit</w:t>
      </w:r>
      <w:proofErr w:type="gramEnd"/>
      <w:r w:rsidR="00CD4160">
        <w:t xml:space="preserve"> will be an essential long-term resource which guides organisations, big and small, through protecting and sharing their heritage. It should be easy to use and allow users to dip in and out of the content depending on their needs. It will have at least seven key sections informed by our research needs with the sector: </w:t>
      </w:r>
    </w:p>
    <w:p w14:paraId="536F3B28" w14:textId="77777777" w:rsidR="00CD4160" w:rsidRDefault="00CD4160" w:rsidP="001D2BD7">
      <w:pPr>
        <w:pStyle w:val="ListParagraph"/>
        <w:numPr>
          <w:ilvl w:val="0"/>
          <w:numId w:val="8"/>
        </w:numPr>
        <w:spacing w:after="200" w:line="276" w:lineRule="auto"/>
        <w:jc w:val="both"/>
      </w:pPr>
      <w:r>
        <w:t xml:space="preserve">Governance </w:t>
      </w:r>
    </w:p>
    <w:p w14:paraId="6D3D5E4C" w14:textId="77777777" w:rsidR="00CD4160" w:rsidRDefault="00CD4160" w:rsidP="001D2BD7">
      <w:pPr>
        <w:pStyle w:val="ListParagraph"/>
        <w:numPr>
          <w:ilvl w:val="0"/>
          <w:numId w:val="8"/>
        </w:numPr>
        <w:spacing w:after="200" w:line="276" w:lineRule="auto"/>
        <w:jc w:val="both"/>
      </w:pPr>
      <w:r>
        <w:t xml:space="preserve">Finance </w:t>
      </w:r>
    </w:p>
    <w:p w14:paraId="6657719C" w14:textId="77777777" w:rsidR="00CD4160" w:rsidRDefault="00CD4160" w:rsidP="001D2BD7">
      <w:pPr>
        <w:pStyle w:val="ListParagraph"/>
        <w:numPr>
          <w:ilvl w:val="0"/>
          <w:numId w:val="8"/>
        </w:numPr>
        <w:spacing w:after="200" w:line="276" w:lineRule="auto"/>
        <w:jc w:val="both"/>
      </w:pPr>
      <w:r>
        <w:t xml:space="preserve">Collections Management and Care </w:t>
      </w:r>
    </w:p>
    <w:p w14:paraId="43AE4C02" w14:textId="77777777" w:rsidR="00CD4160" w:rsidRDefault="00CD4160" w:rsidP="001D2BD7">
      <w:pPr>
        <w:pStyle w:val="ListParagraph"/>
        <w:numPr>
          <w:ilvl w:val="0"/>
          <w:numId w:val="8"/>
        </w:numPr>
        <w:spacing w:after="200" w:line="276" w:lineRule="auto"/>
        <w:jc w:val="both"/>
      </w:pPr>
      <w:r>
        <w:t xml:space="preserve">Audiences </w:t>
      </w:r>
    </w:p>
    <w:p w14:paraId="10A6B681" w14:textId="77777777" w:rsidR="00CD4160" w:rsidRDefault="00CD4160" w:rsidP="001D2BD7">
      <w:pPr>
        <w:pStyle w:val="ListParagraph"/>
        <w:numPr>
          <w:ilvl w:val="0"/>
          <w:numId w:val="8"/>
        </w:numPr>
        <w:spacing w:after="200" w:line="276" w:lineRule="auto"/>
        <w:jc w:val="both"/>
      </w:pPr>
      <w:r>
        <w:t xml:space="preserve">Evaluation and Research </w:t>
      </w:r>
    </w:p>
    <w:p w14:paraId="66B43B2B" w14:textId="77777777" w:rsidR="00CD4160" w:rsidRDefault="00CD4160" w:rsidP="001D2BD7">
      <w:pPr>
        <w:pStyle w:val="ListParagraph"/>
        <w:numPr>
          <w:ilvl w:val="0"/>
          <w:numId w:val="8"/>
        </w:numPr>
        <w:spacing w:after="200" w:line="276" w:lineRule="auto"/>
        <w:jc w:val="both"/>
      </w:pPr>
      <w:r>
        <w:t xml:space="preserve">Policy and links to wider agendas </w:t>
      </w:r>
    </w:p>
    <w:p w14:paraId="2B4EC554" w14:textId="77777777" w:rsidR="00CD4160" w:rsidRDefault="00CD4160" w:rsidP="001D2BD7">
      <w:pPr>
        <w:pStyle w:val="ListParagraph"/>
        <w:numPr>
          <w:ilvl w:val="0"/>
          <w:numId w:val="8"/>
        </w:numPr>
        <w:spacing w:after="200" w:line="276" w:lineRule="auto"/>
        <w:jc w:val="both"/>
      </w:pPr>
      <w:r>
        <w:t xml:space="preserve">Advocacy – locally, regionally and nationally </w:t>
      </w:r>
    </w:p>
    <w:p w14:paraId="2C7A72F4" w14:textId="0120D3CD" w:rsidR="003C7912" w:rsidRDefault="00CD4160" w:rsidP="00EF25FD">
      <w:pPr>
        <w:jc w:val="both"/>
      </w:pPr>
      <w:r>
        <w:t>The content wil</w:t>
      </w:r>
      <w:r w:rsidR="004A2FDC">
        <w:t xml:space="preserve">l include: </w:t>
      </w:r>
    </w:p>
    <w:p w14:paraId="2B6B3D1C" w14:textId="256A0B87" w:rsidR="004A2FDC" w:rsidRDefault="004A2FDC" w:rsidP="001D2BD7">
      <w:pPr>
        <w:pStyle w:val="ListParagraph"/>
        <w:numPr>
          <w:ilvl w:val="0"/>
          <w:numId w:val="9"/>
        </w:numPr>
        <w:jc w:val="both"/>
      </w:pPr>
      <w:r>
        <w:t xml:space="preserve">Downloadable templates in word / power point / excel </w:t>
      </w:r>
      <w:proofErr w:type="spellStart"/>
      <w:r>
        <w:t>etc</w:t>
      </w:r>
      <w:proofErr w:type="spellEnd"/>
      <w:r>
        <w:t xml:space="preserve"> </w:t>
      </w:r>
    </w:p>
    <w:p w14:paraId="7048F4EF" w14:textId="187A4B12" w:rsidR="004A2FDC" w:rsidRDefault="004A2FDC" w:rsidP="001D2BD7">
      <w:pPr>
        <w:pStyle w:val="ListParagraph"/>
        <w:numPr>
          <w:ilvl w:val="0"/>
          <w:numId w:val="9"/>
        </w:numPr>
        <w:jc w:val="both"/>
      </w:pPr>
      <w:r>
        <w:t xml:space="preserve">How to video guides </w:t>
      </w:r>
    </w:p>
    <w:p w14:paraId="269EBF77" w14:textId="2D325045" w:rsidR="004A2FDC" w:rsidRDefault="004A2FDC" w:rsidP="001D2BD7">
      <w:pPr>
        <w:pStyle w:val="ListParagraph"/>
        <w:numPr>
          <w:ilvl w:val="0"/>
          <w:numId w:val="9"/>
        </w:numPr>
        <w:jc w:val="both"/>
      </w:pPr>
      <w:r>
        <w:t>Cas</w:t>
      </w:r>
      <w:r w:rsidR="00CD4160">
        <w:t>e</w:t>
      </w:r>
      <w:r>
        <w:t xml:space="preserve"> studies both on film and </w:t>
      </w:r>
      <w:r w:rsidR="00CD4160">
        <w:t xml:space="preserve">as text / images </w:t>
      </w:r>
    </w:p>
    <w:p w14:paraId="7C43ADFE" w14:textId="29223EEB" w:rsidR="00CD4160" w:rsidRDefault="00CD4160" w:rsidP="001D2BD7">
      <w:pPr>
        <w:pStyle w:val="ListParagraph"/>
        <w:numPr>
          <w:ilvl w:val="0"/>
          <w:numId w:val="9"/>
        </w:numPr>
        <w:jc w:val="both"/>
      </w:pPr>
      <w:r>
        <w:t>Talking head films</w:t>
      </w:r>
    </w:p>
    <w:p w14:paraId="21D48933" w14:textId="528F15EE" w:rsidR="00CD4160" w:rsidRDefault="00CD4160" w:rsidP="001D2BD7">
      <w:pPr>
        <w:pStyle w:val="ListParagraph"/>
        <w:numPr>
          <w:ilvl w:val="0"/>
          <w:numId w:val="9"/>
        </w:numPr>
        <w:jc w:val="both"/>
      </w:pPr>
      <w:r>
        <w:t xml:space="preserve">Podcasts </w:t>
      </w:r>
    </w:p>
    <w:p w14:paraId="56493BB4" w14:textId="3C57C94D" w:rsidR="00CD4160" w:rsidRDefault="00CD4160" w:rsidP="00EF25FD">
      <w:pPr>
        <w:jc w:val="both"/>
      </w:pPr>
      <w:r>
        <w:t xml:space="preserve">We expect that the </w:t>
      </w:r>
      <w:proofErr w:type="gramStart"/>
      <w:r>
        <w:t>tool-kit</w:t>
      </w:r>
      <w:proofErr w:type="gramEnd"/>
      <w:r>
        <w:t xml:space="preserve"> will be a stand alone element of our website. The </w:t>
      </w:r>
      <w:proofErr w:type="gramStart"/>
      <w:r>
        <w:t>tool-kit</w:t>
      </w:r>
      <w:proofErr w:type="gramEnd"/>
      <w:r>
        <w:t xml:space="preserve"> will be developed in Phase 1, January 2020 to September 2020 of the project and content added in Phase 2 &amp; 3, October 2020 – September 2022. </w:t>
      </w:r>
    </w:p>
    <w:p w14:paraId="7BD045E4" w14:textId="6C905F7F" w:rsidR="003C7912" w:rsidRPr="00CD4160" w:rsidRDefault="003C7912" w:rsidP="001D2BD7">
      <w:pPr>
        <w:pStyle w:val="ListParagraph"/>
        <w:numPr>
          <w:ilvl w:val="0"/>
          <w:numId w:val="7"/>
        </w:numPr>
        <w:jc w:val="both"/>
        <w:rPr>
          <w:b/>
          <w:bCs/>
        </w:rPr>
      </w:pPr>
      <w:r w:rsidRPr="00CD4160">
        <w:rPr>
          <w:b/>
          <w:bCs/>
        </w:rPr>
        <w:t>Online exhibition template</w:t>
      </w:r>
    </w:p>
    <w:p w14:paraId="3E2CBC2D" w14:textId="09D65842" w:rsidR="00CD4160" w:rsidRDefault="00CD4160" w:rsidP="00EF25FD">
      <w:pPr>
        <w:jc w:val="both"/>
      </w:pPr>
      <w:r>
        <w:t xml:space="preserve">In order to enable Sporting Heritage to draw together the collections we uncover into exciting, illustrative exhibitions, we </w:t>
      </w:r>
      <w:proofErr w:type="gramStart"/>
      <w:r>
        <w:t>are in need of</w:t>
      </w:r>
      <w:proofErr w:type="gramEnd"/>
      <w:r>
        <w:t xml:space="preserve"> a simple online exhibition template. The aim of the template will be to enable us to create digital exhibitions ourselves, drawing from the collections and images outlines within the database. The template should be created in Phase 1 of the project, January 2020 – September 2020 for use in year 2+. </w:t>
      </w:r>
    </w:p>
    <w:p w14:paraId="08C3D1BC" w14:textId="615748CA" w:rsidR="003C7912" w:rsidRPr="00CD4160" w:rsidRDefault="003C7912" w:rsidP="001D2BD7">
      <w:pPr>
        <w:pStyle w:val="ListParagraph"/>
        <w:numPr>
          <w:ilvl w:val="0"/>
          <w:numId w:val="7"/>
        </w:numPr>
        <w:jc w:val="both"/>
        <w:rPr>
          <w:b/>
          <w:bCs/>
        </w:rPr>
      </w:pPr>
      <w:r w:rsidRPr="00CD4160">
        <w:rPr>
          <w:b/>
          <w:bCs/>
        </w:rPr>
        <w:t xml:space="preserve">E-Learning module </w:t>
      </w:r>
    </w:p>
    <w:p w14:paraId="30BB24F9" w14:textId="30A41939" w:rsidR="00572030" w:rsidRDefault="00CD4160" w:rsidP="00EF25FD">
      <w:pPr>
        <w:jc w:val="both"/>
      </w:pPr>
      <w:r>
        <w:t xml:space="preserve">Our resilience Lead will be responsible for creating the content for an e-learning module. They will work with the successful IT infrastructure team to create an accessible and easy to navigate online training module. The learning module will be created in Phase 2 of the project) October 2020 – September 2021. </w:t>
      </w:r>
    </w:p>
    <w:p w14:paraId="226878F3" w14:textId="2C55561F" w:rsidR="002172FA" w:rsidRDefault="002172FA" w:rsidP="00EF25FD">
      <w:pPr>
        <w:jc w:val="both"/>
      </w:pPr>
      <w:r>
        <w:lastRenderedPageBreak/>
        <w:t xml:space="preserve">It is imperative that there is a long-term model in place for maintaining the content online at a realistic cost to Sporting Heritage in the long-term, and that the ability for Sporting Heritage to manage the content management system is realistic – where necessary training for our team should be factored into the programme. </w:t>
      </w:r>
    </w:p>
    <w:p w14:paraId="3DBB6856" w14:textId="68EB2E1C" w:rsidR="00641B78" w:rsidRPr="00CD4160" w:rsidRDefault="00CD4160" w:rsidP="00EF25FD">
      <w:pPr>
        <w:jc w:val="both"/>
        <w:rPr>
          <w:bCs/>
        </w:rPr>
      </w:pPr>
      <w:r w:rsidRPr="00CD4160">
        <w:rPr>
          <w:bCs/>
        </w:rPr>
        <w:t xml:space="preserve">It is expected that the web lead would attend virtual skype meetings and occasional in person meetings as necessary. It is also expected that the web-lead will attend at least 1 day of the Sporting Heritage national conference throughout the project. </w:t>
      </w:r>
    </w:p>
    <w:p w14:paraId="3D0CD7DA" w14:textId="2D820093" w:rsidR="00EC71CD" w:rsidRDefault="00EC71CD" w:rsidP="00EF25FD">
      <w:pPr>
        <w:spacing w:after="0"/>
        <w:jc w:val="both"/>
      </w:pPr>
    </w:p>
    <w:p w14:paraId="30C18AC2" w14:textId="77777777" w:rsidR="00E1433B" w:rsidRDefault="00473545" w:rsidP="00EF25FD">
      <w:pPr>
        <w:pStyle w:val="Heading1"/>
      </w:pPr>
      <w:r>
        <w:t>4</w:t>
      </w:r>
      <w:r w:rsidR="00147283">
        <w:t xml:space="preserve">. </w:t>
      </w:r>
      <w:r w:rsidR="00E1433B">
        <w:t xml:space="preserve">Budget </w:t>
      </w:r>
      <w:r w:rsidR="00AB2464">
        <w:t xml:space="preserve">and timescale </w:t>
      </w:r>
    </w:p>
    <w:p w14:paraId="0BF4EFAC" w14:textId="77777777" w:rsidR="00B9491B" w:rsidRDefault="00B9491B" w:rsidP="00EF25FD">
      <w:pPr>
        <w:jc w:val="both"/>
      </w:pPr>
    </w:p>
    <w:p w14:paraId="3B791CFD" w14:textId="77777777" w:rsidR="00DB1A65" w:rsidRPr="004A73B6" w:rsidRDefault="00DB1A65" w:rsidP="00EF25FD">
      <w:pPr>
        <w:jc w:val="both"/>
      </w:pPr>
      <w:r>
        <w:t xml:space="preserve">The activity will </w:t>
      </w:r>
      <w:r w:rsidRPr="004A73B6">
        <w:t>begin on</w:t>
      </w:r>
      <w:r>
        <w:t xml:space="preserve"> </w:t>
      </w:r>
      <w:r w:rsidRPr="008A4C69">
        <w:rPr>
          <w:b/>
          <w:bCs/>
        </w:rPr>
        <w:t>1</w:t>
      </w:r>
      <w:r w:rsidRPr="008A4C69">
        <w:rPr>
          <w:b/>
          <w:bCs/>
          <w:vertAlign w:val="superscript"/>
        </w:rPr>
        <w:t>st</w:t>
      </w:r>
      <w:r w:rsidRPr="008A4C69">
        <w:rPr>
          <w:b/>
          <w:bCs/>
        </w:rPr>
        <w:t xml:space="preserve"> </w:t>
      </w:r>
      <w:proofErr w:type="gramStart"/>
      <w:r w:rsidRPr="008A4C69">
        <w:rPr>
          <w:b/>
          <w:bCs/>
        </w:rPr>
        <w:t>January  2020</w:t>
      </w:r>
      <w:proofErr w:type="gramEnd"/>
      <w:r>
        <w:t xml:space="preserve"> a</w:t>
      </w:r>
      <w:r w:rsidRPr="004A73B6">
        <w:t xml:space="preserve">nd be completed on </w:t>
      </w:r>
      <w:r>
        <w:rPr>
          <w:b/>
        </w:rPr>
        <w:t>30</w:t>
      </w:r>
      <w:r w:rsidRPr="008A4C69">
        <w:rPr>
          <w:b/>
          <w:vertAlign w:val="superscript"/>
        </w:rPr>
        <w:t>th</w:t>
      </w:r>
      <w:r>
        <w:rPr>
          <w:b/>
        </w:rPr>
        <w:t xml:space="preserve"> September 2021 (year 2 dependent on full project progressing to stage 2) </w:t>
      </w:r>
    </w:p>
    <w:p w14:paraId="3059E0EA" w14:textId="77777777" w:rsidR="00DB1A65" w:rsidRDefault="00DB1A65" w:rsidP="00EF25FD">
      <w:pPr>
        <w:jc w:val="both"/>
      </w:pPr>
      <w:r>
        <w:t>The budget available for this work is:</w:t>
      </w:r>
    </w:p>
    <w:p w14:paraId="03164408" w14:textId="0DB0E321" w:rsidR="00DB1A65" w:rsidRDefault="00DB1A65" w:rsidP="001D2BD7">
      <w:pPr>
        <w:pStyle w:val="ListParagraph"/>
        <w:numPr>
          <w:ilvl w:val="0"/>
          <w:numId w:val="2"/>
        </w:numPr>
        <w:ind w:left="357" w:hanging="357"/>
        <w:jc w:val="both"/>
        <w:rPr>
          <w:b/>
          <w:bCs/>
        </w:rPr>
      </w:pPr>
      <w:r>
        <w:rPr>
          <w:b/>
          <w:bCs/>
        </w:rPr>
        <w:t>Phase 1 £7,500</w:t>
      </w:r>
    </w:p>
    <w:p w14:paraId="083CA447" w14:textId="3414F283" w:rsidR="00DB1A65" w:rsidRDefault="00DB1A65" w:rsidP="001D2BD7">
      <w:pPr>
        <w:pStyle w:val="ListParagraph"/>
        <w:numPr>
          <w:ilvl w:val="0"/>
          <w:numId w:val="2"/>
        </w:numPr>
        <w:ind w:left="357" w:hanging="357"/>
        <w:jc w:val="both"/>
        <w:rPr>
          <w:b/>
          <w:bCs/>
        </w:rPr>
      </w:pPr>
      <w:r>
        <w:rPr>
          <w:b/>
          <w:bCs/>
        </w:rPr>
        <w:t>Phase 2 £1</w:t>
      </w:r>
      <w:r w:rsidR="00572030">
        <w:rPr>
          <w:b/>
          <w:bCs/>
        </w:rPr>
        <w:t>3</w:t>
      </w:r>
      <w:r>
        <w:rPr>
          <w:b/>
          <w:bCs/>
        </w:rPr>
        <w:t>,</w:t>
      </w:r>
      <w:r w:rsidR="00572030">
        <w:rPr>
          <w:b/>
          <w:bCs/>
        </w:rPr>
        <w:t>0</w:t>
      </w:r>
      <w:r>
        <w:rPr>
          <w:b/>
          <w:bCs/>
        </w:rPr>
        <w:t>00</w:t>
      </w:r>
    </w:p>
    <w:p w14:paraId="053A9252" w14:textId="230C909F" w:rsidR="00DB1A65" w:rsidRPr="00641B78" w:rsidRDefault="00DB1A65" w:rsidP="001D2BD7">
      <w:pPr>
        <w:pStyle w:val="ListParagraph"/>
        <w:numPr>
          <w:ilvl w:val="0"/>
          <w:numId w:val="2"/>
        </w:numPr>
        <w:ind w:left="357" w:hanging="357"/>
        <w:jc w:val="both"/>
        <w:rPr>
          <w:b/>
          <w:bCs/>
        </w:rPr>
      </w:pPr>
      <w:r>
        <w:rPr>
          <w:b/>
          <w:bCs/>
        </w:rPr>
        <w:t>Phase 3 £</w:t>
      </w:r>
      <w:r w:rsidR="00572030">
        <w:rPr>
          <w:b/>
          <w:bCs/>
        </w:rPr>
        <w:t>2</w:t>
      </w:r>
      <w:r>
        <w:rPr>
          <w:b/>
          <w:bCs/>
        </w:rPr>
        <w:t>,500</w:t>
      </w:r>
    </w:p>
    <w:p w14:paraId="6FCF7FE8" w14:textId="77777777" w:rsidR="002C77BF" w:rsidRDefault="004A73B6" w:rsidP="00EF25FD">
      <w:pPr>
        <w:jc w:val="both"/>
      </w:pPr>
      <w:r w:rsidRPr="004A73B6">
        <w:t>The successful candidate</w:t>
      </w:r>
      <w:r>
        <w:t>(s)</w:t>
      </w:r>
      <w:r w:rsidRPr="004A73B6">
        <w:t xml:space="preserve"> will be responsible for their own tax and national insurance contributions. </w:t>
      </w:r>
    </w:p>
    <w:p w14:paraId="066ACD43" w14:textId="77777777" w:rsidR="00D07142" w:rsidRDefault="00D07142" w:rsidP="00EF25FD">
      <w:pPr>
        <w:jc w:val="both"/>
      </w:pPr>
      <w:r>
        <w:t xml:space="preserve">Invoicing will be to </w:t>
      </w:r>
      <w:r w:rsidR="00E17C27">
        <w:t>Sporting Heritage CIC</w:t>
      </w:r>
    </w:p>
    <w:p w14:paraId="4A513F0F" w14:textId="77777777" w:rsidR="004A73B6" w:rsidRDefault="004A73B6" w:rsidP="00EF25FD">
      <w:pPr>
        <w:jc w:val="both"/>
      </w:pPr>
      <w:r>
        <w:t>Professional indemn</w:t>
      </w:r>
      <w:r w:rsidR="00E17C27">
        <w:t>ity insurance to the value of £1</w:t>
      </w:r>
      <w:r>
        <w:t xml:space="preserve">00,000 should be held by the successful </w:t>
      </w:r>
      <w:r w:rsidRPr="004A73B6">
        <w:t>candidate</w:t>
      </w:r>
      <w:r>
        <w:t xml:space="preserve">(s). </w:t>
      </w:r>
    </w:p>
    <w:p w14:paraId="29ECF360" w14:textId="77777777" w:rsidR="00E1433B" w:rsidRDefault="00473545" w:rsidP="00EF25FD">
      <w:pPr>
        <w:pStyle w:val="Heading1"/>
      </w:pPr>
      <w:r>
        <w:t>5</w:t>
      </w:r>
      <w:r w:rsidR="00147283">
        <w:t xml:space="preserve">. </w:t>
      </w:r>
      <w:r w:rsidR="002114C3">
        <w:t>Response to the brief</w:t>
      </w:r>
    </w:p>
    <w:p w14:paraId="22EFEEE4" w14:textId="77777777" w:rsidR="00641B78" w:rsidRDefault="00641B78" w:rsidP="00EF25FD">
      <w:pPr>
        <w:jc w:val="both"/>
      </w:pPr>
    </w:p>
    <w:p w14:paraId="7C20F95E" w14:textId="77777777" w:rsidR="004873A0" w:rsidRDefault="004873A0" w:rsidP="00EF25FD">
      <w:pPr>
        <w:jc w:val="both"/>
      </w:pPr>
      <w:r>
        <w:t xml:space="preserve">Deadline for responses is </w:t>
      </w:r>
      <w:r>
        <w:rPr>
          <w:b/>
        </w:rPr>
        <w:t>27</w:t>
      </w:r>
      <w:r w:rsidRPr="006B41CC">
        <w:rPr>
          <w:b/>
          <w:vertAlign w:val="superscript"/>
        </w:rPr>
        <w:t>th</w:t>
      </w:r>
      <w:r>
        <w:rPr>
          <w:b/>
        </w:rPr>
        <w:t xml:space="preserve"> November 2019 at 12pm</w:t>
      </w:r>
      <w:r w:rsidRPr="00EB5E71">
        <w:rPr>
          <w:b/>
        </w:rPr>
        <w:t xml:space="preserve"> </w:t>
      </w:r>
      <w:r>
        <w:t xml:space="preserve">Unfortunately, any tenders received after this time will not be included in the selection process. </w:t>
      </w:r>
    </w:p>
    <w:p w14:paraId="180B751A" w14:textId="77777777" w:rsidR="004873A0" w:rsidRPr="00235486" w:rsidRDefault="004873A0" w:rsidP="00EF25FD">
      <w:pPr>
        <w:jc w:val="both"/>
      </w:pPr>
      <w:r w:rsidRPr="00235486">
        <w:t xml:space="preserve">Responses to the brief should take the following form: </w:t>
      </w:r>
    </w:p>
    <w:p w14:paraId="0A9813EE" w14:textId="77777777" w:rsidR="004873A0" w:rsidRPr="00235486" w:rsidRDefault="004873A0" w:rsidP="001D2BD7">
      <w:pPr>
        <w:pStyle w:val="ListParagraph"/>
        <w:numPr>
          <w:ilvl w:val="0"/>
          <w:numId w:val="3"/>
        </w:numPr>
        <w:ind w:left="357" w:hanging="357"/>
        <w:jc w:val="both"/>
      </w:pPr>
      <w:r w:rsidRPr="00235486">
        <w:t xml:space="preserve">Understanding of the brief – no more than </w:t>
      </w:r>
      <w:r>
        <w:rPr>
          <w:b/>
          <w:bCs/>
        </w:rPr>
        <w:t>4</w:t>
      </w:r>
      <w:r w:rsidRPr="00235486">
        <w:t xml:space="preserve"> side of A4</w:t>
      </w:r>
    </w:p>
    <w:p w14:paraId="07414EC2" w14:textId="77777777" w:rsidR="004873A0" w:rsidRPr="00235486" w:rsidRDefault="004873A0" w:rsidP="001D2BD7">
      <w:pPr>
        <w:pStyle w:val="ListParagraph"/>
        <w:numPr>
          <w:ilvl w:val="0"/>
          <w:numId w:val="3"/>
        </w:numPr>
        <w:ind w:left="357" w:hanging="357"/>
        <w:jc w:val="both"/>
      </w:pPr>
      <w:r w:rsidRPr="00235486">
        <w:t xml:space="preserve">Methodology of approach – no more than </w:t>
      </w:r>
      <w:r>
        <w:rPr>
          <w:b/>
          <w:bCs/>
        </w:rPr>
        <w:t xml:space="preserve">4 </w:t>
      </w:r>
      <w:r w:rsidRPr="00235486">
        <w:t>sides of A4</w:t>
      </w:r>
    </w:p>
    <w:p w14:paraId="6F770BEA" w14:textId="77777777" w:rsidR="004873A0" w:rsidRPr="00235486" w:rsidRDefault="004873A0" w:rsidP="001D2BD7">
      <w:pPr>
        <w:pStyle w:val="ListParagraph"/>
        <w:numPr>
          <w:ilvl w:val="0"/>
          <w:numId w:val="3"/>
        </w:numPr>
        <w:ind w:left="357" w:hanging="357"/>
        <w:jc w:val="both"/>
      </w:pPr>
      <w:r w:rsidRPr="00235486">
        <w:t xml:space="preserve">Suitability for the role – no more than </w:t>
      </w:r>
      <w:r>
        <w:rPr>
          <w:b/>
          <w:bCs/>
        </w:rPr>
        <w:t>2</w:t>
      </w:r>
      <w:r w:rsidRPr="00235486">
        <w:t xml:space="preserve"> sides of A4 </w:t>
      </w:r>
    </w:p>
    <w:p w14:paraId="45110CFD" w14:textId="77777777" w:rsidR="004873A0" w:rsidRPr="00235486" w:rsidRDefault="004873A0" w:rsidP="001D2BD7">
      <w:pPr>
        <w:pStyle w:val="ListParagraph"/>
        <w:numPr>
          <w:ilvl w:val="0"/>
          <w:numId w:val="3"/>
        </w:numPr>
        <w:ind w:left="357" w:hanging="357"/>
        <w:jc w:val="both"/>
      </w:pPr>
      <w:r>
        <w:t>A</w:t>
      </w:r>
      <w:r w:rsidRPr="00235486">
        <w:t xml:space="preserve">n up-to-date CV </w:t>
      </w:r>
    </w:p>
    <w:p w14:paraId="3A2C1EDA" w14:textId="589FAFB6" w:rsidR="004873A0" w:rsidRDefault="004873A0" w:rsidP="00EF25FD">
      <w:pPr>
        <w:jc w:val="both"/>
        <w:rPr>
          <w:b/>
        </w:rPr>
      </w:pPr>
      <w:r>
        <w:t xml:space="preserve">Responses should be sent by email with the subject heading: </w:t>
      </w:r>
      <w:r>
        <w:rPr>
          <w:b/>
          <w:bCs/>
        </w:rPr>
        <w:t xml:space="preserve">Digital </w:t>
      </w:r>
      <w:r w:rsidRPr="004873A0">
        <w:rPr>
          <w:b/>
          <w:bCs/>
        </w:rPr>
        <w:t>Infrastructure Programme</w:t>
      </w:r>
      <w:r>
        <w:t xml:space="preserve"> to arrive on or before the deadline to: </w:t>
      </w:r>
      <w:r w:rsidRPr="00641B78">
        <w:rPr>
          <w:b/>
        </w:rPr>
        <w:t>justine@sportinghe</w:t>
      </w:r>
      <w:r>
        <w:rPr>
          <w:b/>
        </w:rPr>
        <w:t>ritage.org.uk</w:t>
      </w:r>
    </w:p>
    <w:p w14:paraId="49A85BF9" w14:textId="77777777" w:rsidR="004873A0" w:rsidRPr="00EB5E71" w:rsidRDefault="004873A0" w:rsidP="00EF25FD">
      <w:pPr>
        <w:jc w:val="both"/>
      </w:pPr>
      <w:r>
        <w:t xml:space="preserve">A confirmation email will be sent upon receipt of your response (please allow 24 hours). Should you not receive this confirmation, please contact 07971 008037 to check we have your application. </w:t>
      </w:r>
    </w:p>
    <w:p w14:paraId="0CC5A497" w14:textId="77777777" w:rsidR="00882D81" w:rsidRDefault="00147283" w:rsidP="00EF25FD">
      <w:pPr>
        <w:pStyle w:val="Heading1"/>
      </w:pPr>
      <w:r>
        <w:lastRenderedPageBreak/>
        <w:t xml:space="preserve">6. </w:t>
      </w:r>
      <w:r w:rsidR="00882D81">
        <w:t>Selection process</w:t>
      </w:r>
    </w:p>
    <w:p w14:paraId="5974D15F" w14:textId="77777777" w:rsidR="00641B78" w:rsidRDefault="00641B78" w:rsidP="00EF25FD">
      <w:pPr>
        <w:jc w:val="both"/>
        <w:rPr>
          <w:b/>
        </w:rPr>
      </w:pPr>
    </w:p>
    <w:p w14:paraId="1547F2C0" w14:textId="7669F1F9" w:rsidR="00C404E3" w:rsidRPr="00C404E3" w:rsidRDefault="00C404E3" w:rsidP="00EF25FD">
      <w:pPr>
        <w:jc w:val="both"/>
        <w:rPr>
          <w:b/>
        </w:rPr>
      </w:pPr>
      <w:r w:rsidRPr="00C404E3">
        <w:rPr>
          <w:b/>
        </w:rPr>
        <w:t>We e</w:t>
      </w:r>
      <w:r>
        <w:rPr>
          <w:b/>
        </w:rPr>
        <w:t>xpect the successful candidate will</w:t>
      </w:r>
      <w:r w:rsidRPr="00C404E3">
        <w:rPr>
          <w:b/>
        </w:rPr>
        <w:t xml:space="preserve"> have:</w:t>
      </w:r>
    </w:p>
    <w:p w14:paraId="04386494" w14:textId="77777777" w:rsidR="00C404E3" w:rsidRDefault="00C404E3" w:rsidP="00EF25FD">
      <w:pPr>
        <w:spacing w:after="0"/>
        <w:jc w:val="both"/>
      </w:pPr>
      <w:r>
        <w:t xml:space="preserve">Experience and skills: </w:t>
      </w:r>
    </w:p>
    <w:p w14:paraId="2DD8E2B2" w14:textId="20CD4CCD" w:rsidR="00A0795E" w:rsidRDefault="004873A0" w:rsidP="001D2BD7">
      <w:pPr>
        <w:pStyle w:val="ListParagraph"/>
        <w:numPr>
          <w:ilvl w:val="0"/>
          <w:numId w:val="10"/>
        </w:numPr>
        <w:spacing w:after="0"/>
        <w:jc w:val="both"/>
      </w:pPr>
      <w:r>
        <w:t xml:space="preserve">Excellent experience in delivering digital outputs working with small-scale not-for-profits </w:t>
      </w:r>
    </w:p>
    <w:p w14:paraId="65A9B336" w14:textId="3C3B9140" w:rsidR="004873A0" w:rsidRDefault="004873A0" w:rsidP="001D2BD7">
      <w:pPr>
        <w:pStyle w:val="ListParagraph"/>
        <w:numPr>
          <w:ilvl w:val="0"/>
          <w:numId w:val="10"/>
        </w:numPr>
        <w:spacing w:after="0"/>
        <w:jc w:val="both"/>
      </w:pPr>
      <w:r>
        <w:t xml:space="preserve">Experience of working with heritage organisations </w:t>
      </w:r>
    </w:p>
    <w:p w14:paraId="544008F5" w14:textId="76AE715A" w:rsidR="004873A0" w:rsidRDefault="004873A0" w:rsidP="001D2BD7">
      <w:pPr>
        <w:pStyle w:val="ListParagraph"/>
        <w:numPr>
          <w:ilvl w:val="0"/>
          <w:numId w:val="10"/>
        </w:numPr>
        <w:spacing w:after="0"/>
        <w:jc w:val="both"/>
      </w:pPr>
      <w:r>
        <w:t xml:space="preserve">Experience of creating collections databases </w:t>
      </w:r>
    </w:p>
    <w:p w14:paraId="1D3F91FE" w14:textId="2D7CB3AD" w:rsidR="004873A0" w:rsidRDefault="004873A0" w:rsidP="001D2BD7">
      <w:pPr>
        <w:pStyle w:val="ListParagraph"/>
        <w:numPr>
          <w:ilvl w:val="0"/>
          <w:numId w:val="10"/>
        </w:numPr>
        <w:spacing w:after="0"/>
        <w:jc w:val="both"/>
      </w:pPr>
      <w:r>
        <w:t xml:space="preserve">Experience of creating online exhibitions templates </w:t>
      </w:r>
    </w:p>
    <w:p w14:paraId="1F7BDF59" w14:textId="39CA1253" w:rsidR="004873A0" w:rsidRDefault="004873A0" w:rsidP="001D2BD7">
      <w:pPr>
        <w:pStyle w:val="ListParagraph"/>
        <w:numPr>
          <w:ilvl w:val="0"/>
          <w:numId w:val="10"/>
        </w:numPr>
        <w:spacing w:after="0"/>
        <w:jc w:val="both"/>
      </w:pPr>
      <w:r>
        <w:t xml:space="preserve">Experience of creating online learning modules </w:t>
      </w:r>
    </w:p>
    <w:p w14:paraId="182DD857" w14:textId="6E60C76A" w:rsidR="004873A0" w:rsidRDefault="004873A0" w:rsidP="001D2BD7">
      <w:pPr>
        <w:pStyle w:val="ListParagraph"/>
        <w:numPr>
          <w:ilvl w:val="0"/>
          <w:numId w:val="10"/>
        </w:numPr>
        <w:spacing w:after="0"/>
        <w:jc w:val="both"/>
      </w:pPr>
      <w:r>
        <w:t xml:space="preserve">Experience of working in multi-faceted projects and with a range of different content creators </w:t>
      </w:r>
    </w:p>
    <w:p w14:paraId="11CF1D61" w14:textId="66ADDB6E" w:rsidR="004873A0" w:rsidRDefault="004873A0" w:rsidP="001D2BD7">
      <w:pPr>
        <w:pStyle w:val="ListParagraph"/>
        <w:numPr>
          <w:ilvl w:val="0"/>
          <w:numId w:val="10"/>
        </w:numPr>
        <w:spacing w:after="0"/>
        <w:jc w:val="both"/>
      </w:pPr>
      <w:r>
        <w:t xml:space="preserve">Experience of developing user generated content </w:t>
      </w:r>
    </w:p>
    <w:p w14:paraId="36C805FE" w14:textId="0935CC5A" w:rsidR="004873A0" w:rsidRDefault="004873A0" w:rsidP="001D2BD7">
      <w:pPr>
        <w:pStyle w:val="ListParagraph"/>
        <w:numPr>
          <w:ilvl w:val="0"/>
          <w:numId w:val="10"/>
        </w:numPr>
        <w:spacing w:after="0"/>
        <w:jc w:val="both"/>
      </w:pPr>
      <w:r>
        <w:t xml:space="preserve">Experience of copywrite law </w:t>
      </w:r>
    </w:p>
    <w:p w14:paraId="633A655E" w14:textId="77777777" w:rsidR="00641B78" w:rsidRDefault="00641B78" w:rsidP="00EF25FD">
      <w:pPr>
        <w:pStyle w:val="ListParagraph"/>
        <w:spacing w:after="0"/>
        <w:ind w:left="357"/>
        <w:jc w:val="both"/>
      </w:pPr>
    </w:p>
    <w:p w14:paraId="1AAA92DD" w14:textId="77777777" w:rsidR="004873A0" w:rsidRDefault="00C404E3" w:rsidP="00EF25FD">
      <w:pPr>
        <w:spacing w:after="0"/>
        <w:jc w:val="both"/>
      </w:pPr>
      <w:r>
        <w:t xml:space="preserve">Knowledge: </w:t>
      </w:r>
    </w:p>
    <w:p w14:paraId="747D964F" w14:textId="1809DAF8" w:rsidR="00C404E3" w:rsidRDefault="004873A0" w:rsidP="001D2BD7">
      <w:pPr>
        <w:pStyle w:val="ListParagraph"/>
        <w:numPr>
          <w:ilvl w:val="0"/>
          <w:numId w:val="11"/>
        </w:numPr>
        <w:spacing w:after="0"/>
        <w:jc w:val="both"/>
      </w:pPr>
      <w:r>
        <w:t>An understanding of the heritage sector and</w:t>
      </w:r>
      <w:r w:rsidRPr="004873A0">
        <w:t xml:space="preserve"> / or sports sector </w:t>
      </w:r>
    </w:p>
    <w:p w14:paraId="4D222B98" w14:textId="77042FE6" w:rsidR="004873A0" w:rsidRPr="004873A0" w:rsidRDefault="004873A0" w:rsidP="001D2BD7">
      <w:pPr>
        <w:pStyle w:val="ListParagraph"/>
        <w:numPr>
          <w:ilvl w:val="0"/>
          <w:numId w:val="11"/>
        </w:numPr>
        <w:spacing w:after="0"/>
        <w:jc w:val="both"/>
      </w:pPr>
      <w:r>
        <w:t xml:space="preserve">Creating user friendly, easy to navigate digital spaces </w:t>
      </w:r>
    </w:p>
    <w:p w14:paraId="0632A89E" w14:textId="3D5C4683" w:rsidR="00351BBB" w:rsidRPr="004873A0" w:rsidRDefault="00351BBB" w:rsidP="00EF25FD">
      <w:pPr>
        <w:pStyle w:val="ListParagraph"/>
        <w:spacing w:after="0" w:line="240" w:lineRule="auto"/>
        <w:jc w:val="both"/>
      </w:pPr>
    </w:p>
    <w:p w14:paraId="53D45C19" w14:textId="77777777" w:rsidR="00641B78" w:rsidRDefault="00641B78" w:rsidP="00EF25FD">
      <w:pPr>
        <w:spacing w:after="0" w:line="240" w:lineRule="auto"/>
        <w:jc w:val="both"/>
        <w:rPr>
          <w:b/>
        </w:rPr>
      </w:pPr>
    </w:p>
    <w:p w14:paraId="607B5D8F" w14:textId="77777777" w:rsidR="00C404E3" w:rsidRPr="00351BBB" w:rsidRDefault="00C404E3" w:rsidP="00EF25FD">
      <w:pPr>
        <w:spacing w:after="0" w:line="240" w:lineRule="auto"/>
        <w:jc w:val="both"/>
        <w:rPr>
          <w:b/>
        </w:rPr>
      </w:pPr>
      <w:r w:rsidRPr="00351BBB">
        <w:rPr>
          <w:b/>
        </w:rPr>
        <w:t xml:space="preserve">Timeframe: </w:t>
      </w:r>
    </w:p>
    <w:p w14:paraId="4A423F26" w14:textId="77777777" w:rsidR="004873A0" w:rsidRPr="00351BBB" w:rsidRDefault="004873A0" w:rsidP="00EF25FD">
      <w:pPr>
        <w:spacing w:after="0" w:line="240" w:lineRule="auto"/>
        <w:jc w:val="both"/>
        <w:rPr>
          <w:b/>
        </w:rPr>
      </w:pPr>
      <w:r w:rsidRPr="00351BBB">
        <w:rPr>
          <w:b/>
        </w:rPr>
        <w:t xml:space="preserve">Timeframe: </w:t>
      </w:r>
    </w:p>
    <w:p w14:paraId="6A7D69B2" w14:textId="77777777" w:rsidR="004873A0" w:rsidRPr="006B41CC" w:rsidRDefault="004873A0" w:rsidP="001D2BD7">
      <w:pPr>
        <w:pStyle w:val="ListParagraph"/>
        <w:numPr>
          <w:ilvl w:val="0"/>
          <w:numId w:val="4"/>
        </w:numPr>
        <w:spacing w:after="0" w:line="240" w:lineRule="auto"/>
        <w:jc w:val="both"/>
      </w:pPr>
      <w:r w:rsidRPr="00DB38DF">
        <w:rPr>
          <w:rFonts w:ascii="Calibri" w:eastAsia="Times New Roman" w:hAnsi="Calibri" w:cs="Segoe UI"/>
          <w:color w:val="000000"/>
          <w:sz w:val="23"/>
          <w:szCs w:val="23"/>
          <w:lang w:val="en-GB" w:eastAsia="en-GB"/>
        </w:rPr>
        <w:t>The closing date for applications is</w:t>
      </w:r>
      <w:r>
        <w:rPr>
          <w:rFonts w:ascii="Calibri" w:eastAsia="Times New Roman" w:hAnsi="Calibri" w:cs="Segoe UI"/>
          <w:color w:val="000000"/>
          <w:sz w:val="23"/>
          <w:szCs w:val="23"/>
          <w:lang w:val="en-GB" w:eastAsia="en-GB"/>
        </w:rPr>
        <w:t xml:space="preserve"> </w:t>
      </w:r>
      <w:r>
        <w:rPr>
          <w:rFonts w:ascii="Calibri" w:eastAsia="Times New Roman" w:hAnsi="Calibri" w:cs="Segoe UI"/>
          <w:b/>
          <w:color w:val="000000"/>
          <w:sz w:val="23"/>
          <w:szCs w:val="23"/>
          <w:lang w:val="en-GB" w:eastAsia="en-GB"/>
        </w:rPr>
        <w:t>27</w:t>
      </w:r>
      <w:r w:rsidRPr="006B41CC">
        <w:rPr>
          <w:rFonts w:ascii="Calibri" w:eastAsia="Times New Roman" w:hAnsi="Calibri" w:cs="Segoe UI"/>
          <w:b/>
          <w:color w:val="000000"/>
          <w:sz w:val="23"/>
          <w:szCs w:val="23"/>
          <w:vertAlign w:val="superscript"/>
          <w:lang w:val="en-GB" w:eastAsia="en-GB"/>
        </w:rPr>
        <w:t>th</w:t>
      </w:r>
      <w:r>
        <w:rPr>
          <w:rFonts w:ascii="Calibri" w:eastAsia="Times New Roman" w:hAnsi="Calibri" w:cs="Segoe UI"/>
          <w:b/>
          <w:color w:val="000000"/>
          <w:sz w:val="23"/>
          <w:szCs w:val="23"/>
          <w:lang w:val="en-GB" w:eastAsia="en-GB"/>
        </w:rPr>
        <w:t xml:space="preserve"> November at 12pm</w:t>
      </w:r>
    </w:p>
    <w:p w14:paraId="684CCA26" w14:textId="77777777" w:rsidR="004873A0" w:rsidRPr="00DB38DF" w:rsidRDefault="004873A0" w:rsidP="001D2BD7">
      <w:pPr>
        <w:pStyle w:val="ListParagraph"/>
        <w:numPr>
          <w:ilvl w:val="0"/>
          <w:numId w:val="4"/>
        </w:numPr>
        <w:spacing w:after="0" w:line="240" w:lineRule="auto"/>
        <w:jc w:val="both"/>
      </w:pPr>
      <w:r>
        <w:rPr>
          <w:rFonts w:ascii="Calibri" w:eastAsia="Times New Roman" w:hAnsi="Calibri" w:cs="Segoe UI"/>
          <w:b/>
          <w:color w:val="000000"/>
          <w:sz w:val="23"/>
          <w:szCs w:val="23"/>
          <w:lang w:val="en-GB" w:eastAsia="en-GB"/>
        </w:rPr>
        <w:t xml:space="preserve">Interviews for the post will be held in Leeds / Bradford w/c 9th December </w:t>
      </w:r>
    </w:p>
    <w:p w14:paraId="64F3F0A4" w14:textId="77777777" w:rsidR="004873A0" w:rsidRPr="00DB38DF" w:rsidRDefault="004873A0" w:rsidP="001D2BD7">
      <w:pPr>
        <w:pStyle w:val="ListParagraph"/>
        <w:numPr>
          <w:ilvl w:val="0"/>
          <w:numId w:val="4"/>
        </w:numPr>
        <w:spacing w:after="0" w:line="240" w:lineRule="auto"/>
        <w:jc w:val="both"/>
      </w:pPr>
      <w:r w:rsidRPr="00DB38DF">
        <w:rPr>
          <w:rFonts w:ascii="Calibri" w:eastAsia="Times New Roman" w:hAnsi="Calibri" w:cs="Segoe UI"/>
          <w:color w:val="000000"/>
          <w:sz w:val="23"/>
          <w:szCs w:val="23"/>
          <w:lang w:val="en-GB" w:eastAsia="en-GB"/>
        </w:rPr>
        <w:t>The successful candidate will be notified by the</w:t>
      </w:r>
      <w:r>
        <w:rPr>
          <w:rFonts w:ascii="Calibri" w:eastAsia="Times New Roman" w:hAnsi="Calibri" w:cs="Segoe UI"/>
          <w:color w:val="000000"/>
          <w:sz w:val="23"/>
          <w:szCs w:val="23"/>
          <w:lang w:val="en-GB" w:eastAsia="en-GB"/>
        </w:rPr>
        <w:t xml:space="preserve"> </w:t>
      </w:r>
      <w:r w:rsidRPr="006B41CC">
        <w:rPr>
          <w:rFonts w:ascii="Calibri" w:eastAsia="Times New Roman" w:hAnsi="Calibri" w:cs="Segoe UI"/>
          <w:b/>
          <w:bCs/>
          <w:color w:val="000000"/>
          <w:sz w:val="23"/>
          <w:szCs w:val="23"/>
          <w:lang w:val="en-GB" w:eastAsia="en-GB"/>
        </w:rPr>
        <w:t>18</w:t>
      </w:r>
      <w:r w:rsidRPr="006B41CC">
        <w:rPr>
          <w:rFonts w:ascii="Calibri" w:eastAsia="Times New Roman" w:hAnsi="Calibri" w:cs="Segoe UI"/>
          <w:b/>
          <w:bCs/>
          <w:color w:val="000000"/>
          <w:sz w:val="23"/>
          <w:szCs w:val="23"/>
          <w:vertAlign w:val="superscript"/>
          <w:lang w:val="en-GB" w:eastAsia="en-GB"/>
        </w:rPr>
        <w:t>th</w:t>
      </w:r>
      <w:r>
        <w:rPr>
          <w:rFonts w:ascii="Calibri" w:eastAsia="Times New Roman" w:hAnsi="Calibri" w:cs="Segoe UI"/>
          <w:b/>
          <w:bCs/>
          <w:color w:val="000000"/>
          <w:sz w:val="23"/>
          <w:szCs w:val="23"/>
          <w:lang w:val="en-GB" w:eastAsia="en-GB"/>
        </w:rPr>
        <w:t xml:space="preserve"> December </w:t>
      </w:r>
    </w:p>
    <w:p w14:paraId="7D639F70" w14:textId="77777777" w:rsidR="004873A0" w:rsidRPr="00FC44D6" w:rsidRDefault="004873A0" w:rsidP="001D2BD7">
      <w:pPr>
        <w:pStyle w:val="ListParagraph"/>
        <w:numPr>
          <w:ilvl w:val="0"/>
          <w:numId w:val="4"/>
        </w:numPr>
        <w:spacing w:after="0" w:line="240" w:lineRule="auto"/>
        <w:jc w:val="both"/>
      </w:pPr>
      <w:r w:rsidRPr="00FC44D6">
        <w:rPr>
          <w:rFonts w:ascii="Calibri" w:eastAsia="Times New Roman" w:hAnsi="Calibri" w:cs="Segoe UI"/>
          <w:color w:val="000000"/>
          <w:sz w:val="23"/>
          <w:szCs w:val="23"/>
          <w:lang w:val="en-GB" w:eastAsia="en-GB"/>
        </w:rPr>
        <w:t>Inaugural meeting will take place</w:t>
      </w:r>
      <w:r w:rsidRPr="006B41CC">
        <w:rPr>
          <w:rFonts w:ascii="Calibri" w:eastAsia="Times New Roman" w:hAnsi="Calibri" w:cs="Segoe UI"/>
          <w:b/>
          <w:bCs/>
          <w:color w:val="000000"/>
          <w:sz w:val="23"/>
          <w:szCs w:val="23"/>
          <w:lang w:val="en-GB" w:eastAsia="en-GB"/>
        </w:rPr>
        <w:t xml:space="preserve"> w/c 6</w:t>
      </w:r>
      <w:r w:rsidRPr="006B41CC">
        <w:rPr>
          <w:rFonts w:ascii="Calibri" w:eastAsia="Times New Roman" w:hAnsi="Calibri" w:cs="Segoe UI"/>
          <w:b/>
          <w:bCs/>
          <w:color w:val="000000"/>
          <w:sz w:val="23"/>
          <w:szCs w:val="23"/>
          <w:vertAlign w:val="superscript"/>
          <w:lang w:val="en-GB" w:eastAsia="en-GB"/>
        </w:rPr>
        <w:t>th</w:t>
      </w:r>
      <w:r w:rsidRPr="006B41CC">
        <w:rPr>
          <w:rFonts w:ascii="Calibri" w:eastAsia="Times New Roman" w:hAnsi="Calibri" w:cs="Segoe UI"/>
          <w:b/>
          <w:bCs/>
          <w:color w:val="000000"/>
          <w:sz w:val="23"/>
          <w:szCs w:val="23"/>
          <w:lang w:val="en-GB" w:eastAsia="en-GB"/>
        </w:rPr>
        <w:t xml:space="preserve"> January </w:t>
      </w:r>
    </w:p>
    <w:p w14:paraId="71E8800C" w14:textId="77777777" w:rsidR="004873A0" w:rsidRDefault="004873A0" w:rsidP="001D2BD7">
      <w:pPr>
        <w:pStyle w:val="ListParagraph"/>
        <w:numPr>
          <w:ilvl w:val="0"/>
          <w:numId w:val="4"/>
        </w:numPr>
        <w:spacing w:after="0" w:line="240" w:lineRule="auto"/>
        <w:jc w:val="both"/>
      </w:pPr>
      <w:r>
        <w:t xml:space="preserve">Unsuccessful applicants will be notified by email and feedback provided on request. Please note we are a small team so feedback will be limited to key, headline points. </w:t>
      </w:r>
    </w:p>
    <w:p w14:paraId="5847ED80" w14:textId="77777777" w:rsidR="004873A0" w:rsidRDefault="004873A0" w:rsidP="00EF25FD">
      <w:pPr>
        <w:spacing w:after="0" w:line="240" w:lineRule="auto"/>
        <w:contextualSpacing/>
        <w:jc w:val="both"/>
        <w:rPr>
          <w:rStyle w:val="Emphasis"/>
          <w:i w:val="0"/>
          <w:lang w:val="en"/>
        </w:rPr>
      </w:pPr>
    </w:p>
    <w:p w14:paraId="46D18F34" w14:textId="1F1DE0DB" w:rsidR="00FD3941" w:rsidRDefault="00377D16" w:rsidP="00EF25FD">
      <w:pPr>
        <w:spacing w:after="0" w:line="240" w:lineRule="auto"/>
        <w:contextualSpacing/>
        <w:jc w:val="both"/>
        <w:rPr>
          <w:rStyle w:val="Emphasis"/>
          <w:i w:val="0"/>
          <w:lang w:val="en"/>
        </w:rPr>
      </w:pPr>
      <w:r>
        <w:rPr>
          <w:rStyle w:val="Emphasis"/>
          <w:i w:val="0"/>
          <w:lang w:val="en"/>
        </w:rPr>
        <w:t>W</w:t>
      </w:r>
      <w:r w:rsidRPr="00377D16">
        <w:rPr>
          <w:rStyle w:val="Emphasis"/>
          <w:i w:val="0"/>
          <w:lang w:val="en"/>
        </w:rPr>
        <w:t>e welcome applications from everyone irrespective of gender</w:t>
      </w:r>
      <w:r>
        <w:rPr>
          <w:rStyle w:val="Emphasis"/>
          <w:i w:val="0"/>
          <w:lang w:val="en"/>
        </w:rPr>
        <w:t>, disability,</w:t>
      </w:r>
      <w:r w:rsidRPr="00377D16">
        <w:rPr>
          <w:rStyle w:val="Emphasis"/>
          <w:i w:val="0"/>
          <w:lang w:val="en"/>
        </w:rPr>
        <w:t xml:space="preserve"> and ethnic group</w:t>
      </w:r>
      <w:r>
        <w:rPr>
          <w:rStyle w:val="Emphasis"/>
          <w:i w:val="0"/>
          <w:lang w:val="en"/>
        </w:rPr>
        <w:t xml:space="preserve">. </w:t>
      </w:r>
    </w:p>
    <w:p w14:paraId="706F9721" w14:textId="77777777" w:rsidR="00377D16" w:rsidRDefault="00377D16" w:rsidP="00EF25FD">
      <w:pPr>
        <w:spacing w:after="0" w:line="240" w:lineRule="auto"/>
        <w:contextualSpacing/>
        <w:jc w:val="both"/>
        <w:rPr>
          <w:rStyle w:val="Emphasis"/>
          <w:i w:val="0"/>
          <w:lang w:val="en"/>
        </w:rPr>
      </w:pPr>
      <w:r w:rsidRPr="00377D16">
        <w:rPr>
          <w:rStyle w:val="Emphasis"/>
          <w:i w:val="0"/>
          <w:lang w:val="en"/>
        </w:rPr>
        <w:t xml:space="preserve">Appointment will be based on merit </w:t>
      </w:r>
      <w:r w:rsidR="00FD3941">
        <w:rPr>
          <w:rStyle w:val="Emphasis"/>
          <w:i w:val="0"/>
          <w:lang w:val="en"/>
        </w:rPr>
        <w:t xml:space="preserve">and ability to deliver the brief </w:t>
      </w:r>
      <w:r w:rsidRPr="00377D16">
        <w:rPr>
          <w:rStyle w:val="Emphasis"/>
          <w:i w:val="0"/>
          <w:lang w:val="en"/>
        </w:rPr>
        <w:t>a</w:t>
      </w:r>
      <w:r>
        <w:rPr>
          <w:rStyle w:val="Emphasis"/>
          <w:i w:val="0"/>
          <w:lang w:val="en"/>
        </w:rPr>
        <w:t xml:space="preserve">lone. </w:t>
      </w:r>
    </w:p>
    <w:p w14:paraId="0405B3A5" w14:textId="77777777" w:rsidR="00FA26DE" w:rsidRDefault="00FA26DE" w:rsidP="00EF25FD">
      <w:pPr>
        <w:spacing w:after="0" w:line="240" w:lineRule="auto"/>
        <w:contextualSpacing/>
        <w:jc w:val="both"/>
        <w:rPr>
          <w:rStyle w:val="Emphasis"/>
          <w:i w:val="0"/>
          <w:lang w:val="en"/>
        </w:rPr>
      </w:pPr>
      <w:bookmarkStart w:id="0" w:name="_GoBack"/>
      <w:bookmarkEnd w:id="0"/>
    </w:p>
    <w:sectPr w:rsidR="00FA26DE" w:rsidSect="00AC0F25">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CB06" w14:textId="77777777" w:rsidR="00260954" w:rsidRDefault="00260954">
      <w:pPr>
        <w:spacing w:after="0" w:line="240" w:lineRule="auto"/>
      </w:pPr>
      <w:r>
        <w:separator/>
      </w:r>
    </w:p>
  </w:endnote>
  <w:endnote w:type="continuationSeparator" w:id="0">
    <w:p w14:paraId="1D2542A5" w14:textId="77777777" w:rsidR="00260954" w:rsidRDefault="0026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83113"/>
      <w:docPartObj>
        <w:docPartGallery w:val="Page Numbers (Bottom of Page)"/>
        <w:docPartUnique/>
      </w:docPartObj>
    </w:sdtPr>
    <w:sdtEndPr>
      <w:rPr>
        <w:noProof/>
      </w:rPr>
    </w:sdtEndPr>
    <w:sdtContent>
      <w:p w14:paraId="304C94A0" w14:textId="77777777" w:rsidR="00532BA0" w:rsidRDefault="00532BA0">
        <w:pPr>
          <w:pStyle w:val="Footer"/>
          <w:jc w:val="right"/>
        </w:pPr>
        <w:r>
          <w:fldChar w:fldCharType="begin"/>
        </w:r>
        <w:r>
          <w:instrText xml:space="preserve"> PAGE   \* MERGEFORMAT </w:instrText>
        </w:r>
        <w:r>
          <w:fldChar w:fldCharType="separate"/>
        </w:r>
        <w:r w:rsidR="00075918">
          <w:rPr>
            <w:noProof/>
          </w:rPr>
          <w:t>3</w:t>
        </w:r>
        <w:r>
          <w:rPr>
            <w:noProof/>
          </w:rPr>
          <w:fldChar w:fldCharType="end"/>
        </w:r>
      </w:p>
    </w:sdtContent>
  </w:sdt>
  <w:p w14:paraId="04EE86BC" w14:textId="77777777" w:rsidR="00532BA0" w:rsidRDefault="0053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B646" w14:textId="77777777" w:rsidR="00260954" w:rsidRDefault="00260954">
      <w:pPr>
        <w:spacing w:after="0" w:line="240" w:lineRule="auto"/>
      </w:pPr>
      <w:r>
        <w:separator/>
      </w:r>
    </w:p>
  </w:footnote>
  <w:footnote w:type="continuationSeparator" w:id="0">
    <w:p w14:paraId="3A275AD4" w14:textId="77777777" w:rsidR="00260954" w:rsidRDefault="00260954">
      <w:pPr>
        <w:spacing w:after="0" w:line="240" w:lineRule="auto"/>
      </w:pPr>
      <w:r>
        <w:continuationSeparator/>
      </w:r>
    </w:p>
  </w:footnote>
  <w:footnote w:id="1">
    <w:p w14:paraId="1A1589FD" w14:textId="77777777" w:rsidR="00813250" w:rsidRDefault="00813250" w:rsidP="00813250">
      <w:pPr>
        <w:pStyle w:val="FootnoteText"/>
      </w:pPr>
      <w:r>
        <w:rPr>
          <w:rStyle w:val="FootnoteReference"/>
        </w:rPr>
        <w:footnoteRef/>
      </w:r>
      <w:r>
        <w:t xml:space="preserve"> Image courtesy of Sporting Heritage – Women’s Roller Exhibition, Nottingham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1F8"/>
    <w:multiLevelType w:val="hybridMultilevel"/>
    <w:tmpl w:val="7C5E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017E0"/>
    <w:multiLevelType w:val="hybridMultilevel"/>
    <w:tmpl w:val="6770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76646"/>
    <w:multiLevelType w:val="hybridMultilevel"/>
    <w:tmpl w:val="90B6355E"/>
    <w:lvl w:ilvl="0" w:tplc="7F58BE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A52F2"/>
    <w:multiLevelType w:val="multilevel"/>
    <w:tmpl w:val="58565E54"/>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7663"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4" w15:restartNumberingAfterBreak="0">
    <w:nsid w:val="4F9F4858"/>
    <w:multiLevelType w:val="hybridMultilevel"/>
    <w:tmpl w:val="5816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65AF3"/>
    <w:multiLevelType w:val="hybridMultilevel"/>
    <w:tmpl w:val="DBCE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6975EC"/>
    <w:multiLevelType w:val="hybridMultilevel"/>
    <w:tmpl w:val="50BE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B3080"/>
    <w:multiLevelType w:val="hybridMultilevel"/>
    <w:tmpl w:val="5C6ABE4E"/>
    <w:lvl w:ilvl="0" w:tplc="FC4238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448A9"/>
    <w:multiLevelType w:val="hybridMultilevel"/>
    <w:tmpl w:val="9990A202"/>
    <w:lvl w:ilvl="0" w:tplc="DE4CA438">
      <w:start w:val="1"/>
      <w:numFmt w:val="decimal"/>
      <w:lvlText w:val="%1)"/>
      <w:lvlJc w:val="left"/>
      <w:pPr>
        <w:ind w:left="720" w:hanging="360"/>
      </w:pPr>
      <w:rPr>
        <w:rFonts w:asciiTheme="majorHAnsi" w:hAnsiTheme="majorHAnsi"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01E77"/>
    <w:multiLevelType w:val="hybridMultilevel"/>
    <w:tmpl w:val="C922C440"/>
    <w:lvl w:ilvl="0" w:tplc="34A85CAE">
      <w:start w:val="1"/>
      <w:numFmt w:val="bullet"/>
      <w:lvlText w:val=""/>
      <w:lvlJc w:val="left"/>
      <w:pPr>
        <w:ind w:left="1800" w:hanging="360"/>
      </w:pPr>
      <w:rPr>
        <w:rFonts w:ascii="Symbol" w:hAnsi="Symbol" w:hint="default"/>
        <w:b/>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545306D"/>
    <w:multiLevelType w:val="hybridMultilevel"/>
    <w:tmpl w:val="BF326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5"/>
  </w:num>
  <w:num w:numId="6">
    <w:abstractNumId w:val="10"/>
  </w:num>
  <w:num w:numId="7">
    <w:abstractNumId w:val="2"/>
  </w:num>
  <w:num w:numId="8">
    <w:abstractNumId w:val="7"/>
  </w:num>
  <w:num w:numId="9">
    <w:abstractNumId w:val="6"/>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3B"/>
    <w:rsid w:val="00001EED"/>
    <w:rsid w:val="0000271F"/>
    <w:rsid w:val="00020C36"/>
    <w:rsid w:val="0003168B"/>
    <w:rsid w:val="00041652"/>
    <w:rsid w:val="00062C51"/>
    <w:rsid w:val="000723E9"/>
    <w:rsid w:val="0007253E"/>
    <w:rsid w:val="00075918"/>
    <w:rsid w:val="000C52A8"/>
    <w:rsid w:val="00120D7C"/>
    <w:rsid w:val="001266F0"/>
    <w:rsid w:val="0013087A"/>
    <w:rsid w:val="001361C4"/>
    <w:rsid w:val="00147283"/>
    <w:rsid w:val="0015235A"/>
    <w:rsid w:val="0017275E"/>
    <w:rsid w:val="00195DAE"/>
    <w:rsid w:val="00197950"/>
    <w:rsid w:val="001C46CA"/>
    <w:rsid w:val="001C599B"/>
    <w:rsid w:val="001D2BD7"/>
    <w:rsid w:val="001E1827"/>
    <w:rsid w:val="001E1882"/>
    <w:rsid w:val="002114C3"/>
    <w:rsid w:val="002172FA"/>
    <w:rsid w:val="00217CA2"/>
    <w:rsid w:val="00225682"/>
    <w:rsid w:val="00235486"/>
    <w:rsid w:val="00260954"/>
    <w:rsid w:val="0027320F"/>
    <w:rsid w:val="002841CE"/>
    <w:rsid w:val="00296F88"/>
    <w:rsid w:val="002C77BF"/>
    <w:rsid w:val="002F34F4"/>
    <w:rsid w:val="003308C6"/>
    <w:rsid w:val="00351BBB"/>
    <w:rsid w:val="00377D16"/>
    <w:rsid w:val="00385AF9"/>
    <w:rsid w:val="003879D5"/>
    <w:rsid w:val="003B0553"/>
    <w:rsid w:val="003B079A"/>
    <w:rsid w:val="003C7912"/>
    <w:rsid w:val="00437D5D"/>
    <w:rsid w:val="004471AE"/>
    <w:rsid w:val="00473545"/>
    <w:rsid w:val="004873A0"/>
    <w:rsid w:val="00493F8E"/>
    <w:rsid w:val="004A2FDC"/>
    <w:rsid w:val="004A73B6"/>
    <w:rsid w:val="004B3C28"/>
    <w:rsid w:val="0050113C"/>
    <w:rsid w:val="00532BA0"/>
    <w:rsid w:val="005702EE"/>
    <w:rsid w:val="00572030"/>
    <w:rsid w:val="00576A4F"/>
    <w:rsid w:val="00594618"/>
    <w:rsid w:val="005A169B"/>
    <w:rsid w:val="005A24DC"/>
    <w:rsid w:val="005B4C17"/>
    <w:rsid w:val="005B6C1C"/>
    <w:rsid w:val="005C3044"/>
    <w:rsid w:val="005C54C6"/>
    <w:rsid w:val="005F1C8A"/>
    <w:rsid w:val="00610E10"/>
    <w:rsid w:val="006316A7"/>
    <w:rsid w:val="00641B78"/>
    <w:rsid w:val="00646C20"/>
    <w:rsid w:val="006A1AF6"/>
    <w:rsid w:val="006A2A08"/>
    <w:rsid w:val="006C1DDF"/>
    <w:rsid w:val="006C4692"/>
    <w:rsid w:val="006E0B7A"/>
    <w:rsid w:val="007033D6"/>
    <w:rsid w:val="0071211E"/>
    <w:rsid w:val="00735E9F"/>
    <w:rsid w:val="0074065B"/>
    <w:rsid w:val="007738DD"/>
    <w:rsid w:val="007836B3"/>
    <w:rsid w:val="007971B7"/>
    <w:rsid w:val="007C0D95"/>
    <w:rsid w:val="007D0BD1"/>
    <w:rsid w:val="007E503C"/>
    <w:rsid w:val="00805BD7"/>
    <w:rsid w:val="00813250"/>
    <w:rsid w:val="00882D81"/>
    <w:rsid w:val="00886190"/>
    <w:rsid w:val="00895403"/>
    <w:rsid w:val="008D4139"/>
    <w:rsid w:val="008E5DD5"/>
    <w:rsid w:val="009009A7"/>
    <w:rsid w:val="00982F72"/>
    <w:rsid w:val="00A0795E"/>
    <w:rsid w:val="00A14466"/>
    <w:rsid w:val="00A216A6"/>
    <w:rsid w:val="00A43B0E"/>
    <w:rsid w:val="00A4421F"/>
    <w:rsid w:val="00A472DF"/>
    <w:rsid w:val="00A81477"/>
    <w:rsid w:val="00AB2464"/>
    <w:rsid w:val="00AB5EE1"/>
    <w:rsid w:val="00AC0F25"/>
    <w:rsid w:val="00AC504C"/>
    <w:rsid w:val="00AF1B98"/>
    <w:rsid w:val="00B007C4"/>
    <w:rsid w:val="00B36925"/>
    <w:rsid w:val="00B50E3A"/>
    <w:rsid w:val="00B7208C"/>
    <w:rsid w:val="00B91AFD"/>
    <w:rsid w:val="00B9491B"/>
    <w:rsid w:val="00BC67B4"/>
    <w:rsid w:val="00BF1D53"/>
    <w:rsid w:val="00BF4834"/>
    <w:rsid w:val="00BF69B9"/>
    <w:rsid w:val="00C10109"/>
    <w:rsid w:val="00C20285"/>
    <w:rsid w:val="00C404E3"/>
    <w:rsid w:val="00CA3C1C"/>
    <w:rsid w:val="00CB249D"/>
    <w:rsid w:val="00CB47E4"/>
    <w:rsid w:val="00CC4477"/>
    <w:rsid w:val="00CD4160"/>
    <w:rsid w:val="00CE5637"/>
    <w:rsid w:val="00D0338D"/>
    <w:rsid w:val="00D07142"/>
    <w:rsid w:val="00D23198"/>
    <w:rsid w:val="00D27B39"/>
    <w:rsid w:val="00D401A3"/>
    <w:rsid w:val="00D46411"/>
    <w:rsid w:val="00D70AB9"/>
    <w:rsid w:val="00DA324D"/>
    <w:rsid w:val="00DA67DC"/>
    <w:rsid w:val="00DB1A65"/>
    <w:rsid w:val="00DB2EC9"/>
    <w:rsid w:val="00DC51CB"/>
    <w:rsid w:val="00E1433B"/>
    <w:rsid w:val="00E174AE"/>
    <w:rsid w:val="00E17C27"/>
    <w:rsid w:val="00E23CBD"/>
    <w:rsid w:val="00E4294F"/>
    <w:rsid w:val="00E6322C"/>
    <w:rsid w:val="00E8041D"/>
    <w:rsid w:val="00EB5E71"/>
    <w:rsid w:val="00EC71CD"/>
    <w:rsid w:val="00ED3583"/>
    <w:rsid w:val="00ED6BFF"/>
    <w:rsid w:val="00EF25FD"/>
    <w:rsid w:val="00EF39C3"/>
    <w:rsid w:val="00EF70F3"/>
    <w:rsid w:val="00F033C3"/>
    <w:rsid w:val="00F12DC4"/>
    <w:rsid w:val="00F515D4"/>
    <w:rsid w:val="00F8207C"/>
    <w:rsid w:val="00FA26DE"/>
    <w:rsid w:val="00FB3B6A"/>
    <w:rsid w:val="00FC44D6"/>
    <w:rsid w:val="00FD39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41A1"/>
  <w15:chartTrackingRefBased/>
  <w15:docId w15:val="{7504A595-A085-4A5C-B154-888DCCB1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F25FD"/>
    <w:pPr>
      <w:keepNext/>
      <w:keepLines/>
      <w:spacing w:before="240" w:after="0"/>
      <w:ind w:left="432" w:hanging="432"/>
      <w:jc w:val="center"/>
      <w:outlineLvl w:val="0"/>
    </w:pPr>
    <w:rPr>
      <w:rFonts w:asciiTheme="majorHAnsi" w:eastAsiaTheme="majorEastAsia" w:hAnsiTheme="majorHAnsi" w:cstheme="majorBidi"/>
      <w:b/>
      <w:bCs/>
      <w:sz w:val="36"/>
      <w:szCs w:val="40"/>
    </w:rPr>
  </w:style>
  <w:style w:type="paragraph" w:styleId="Heading2">
    <w:name w:val="heading 2"/>
    <w:basedOn w:val="Normal"/>
    <w:next w:val="Normal"/>
    <w:link w:val="Heading2Char"/>
    <w:autoRedefine/>
    <w:uiPriority w:val="9"/>
    <w:unhideWhenUsed/>
    <w:qFormat/>
    <w:rsid w:val="00E23CBD"/>
    <w:pPr>
      <w:keepNext/>
      <w:keepLines/>
      <w:numPr>
        <w:ilvl w:val="1"/>
        <w:numId w:val="1"/>
      </w:numPr>
      <w:spacing w:before="40" w:after="0"/>
      <w:ind w:left="935" w:hanging="578"/>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5FD"/>
    <w:rPr>
      <w:rFonts w:asciiTheme="majorHAnsi" w:eastAsiaTheme="majorEastAsia" w:hAnsiTheme="majorHAnsi" w:cstheme="majorBidi"/>
      <w:b/>
      <w:bCs/>
      <w:sz w:val="36"/>
      <w:szCs w:val="40"/>
    </w:rPr>
  </w:style>
  <w:style w:type="character" w:customStyle="1" w:styleId="Heading2Char">
    <w:name w:val="Heading 2 Char"/>
    <w:basedOn w:val="DefaultParagraphFont"/>
    <w:link w:val="Heading2"/>
    <w:uiPriority w:val="9"/>
    <w:rsid w:val="00E23CB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53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A0"/>
  </w:style>
  <w:style w:type="paragraph" w:styleId="Footer">
    <w:name w:val="footer"/>
    <w:basedOn w:val="Normal"/>
    <w:link w:val="FooterChar"/>
    <w:uiPriority w:val="99"/>
    <w:unhideWhenUsed/>
    <w:rsid w:val="0053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A0"/>
  </w:style>
  <w:style w:type="paragraph" w:styleId="NormalWeb">
    <w:name w:val="Normal (Web)"/>
    <w:basedOn w:val="Normal"/>
    <w:uiPriority w:val="99"/>
    <w:semiHidden/>
    <w:unhideWhenUsed/>
    <w:rsid w:val="0017275E"/>
    <w:pPr>
      <w:spacing w:after="15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7738DD"/>
    <w:rPr>
      <w:noProof w:val="0"/>
      <w:color w:val="0000FF"/>
      <w:u w:val="single"/>
      <w:lang w:val="en-GB"/>
    </w:rPr>
  </w:style>
  <w:style w:type="paragraph" w:customStyle="1" w:styleId="Default">
    <w:name w:val="Default"/>
    <w:rsid w:val="007738DD"/>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UnresolvedMention">
    <w:name w:val="Unresolved Mention"/>
    <w:basedOn w:val="DefaultParagraphFont"/>
    <w:uiPriority w:val="99"/>
    <w:semiHidden/>
    <w:unhideWhenUsed/>
    <w:rsid w:val="0074065B"/>
    <w:rPr>
      <w:color w:val="605E5C"/>
      <w:shd w:val="clear" w:color="auto" w:fill="E1DFDD"/>
    </w:rPr>
  </w:style>
  <w:style w:type="paragraph" w:styleId="FootnoteText">
    <w:name w:val="footnote text"/>
    <w:basedOn w:val="Normal"/>
    <w:link w:val="FootnoteTextChar"/>
    <w:uiPriority w:val="99"/>
    <w:semiHidden/>
    <w:unhideWhenUsed/>
    <w:rsid w:val="00813250"/>
    <w:pPr>
      <w:spacing w:after="0" w:line="240" w:lineRule="auto"/>
    </w:pPr>
    <w:rPr>
      <w:sz w:val="20"/>
      <w:szCs w:val="20"/>
      <w:lang w:val="en-GB" w:eastAsia="en-US"/>
    </w:rPr>
  </w:style>
  <w:style w:type="character" w:customStyle="1" w:styleId="FootnoteTextChar">
    <w:name w:val="Footnote Text Char"/>
    <w:basedOn w:val="DefaultParagraphFont"/>
    <w:link w:val="FootnoteText"/>
    <w:uiPriority w:val="99"/>
    <w:semiHidden/>
    <w:rsid w:val="00813250"/>
    <w:rPr>
      <w:sz w:val="20"/>
      <w:szCs w:val="20"/>
      <w:lang w:val="en-GB" w:eastAsia="en-US"/>
    </w:rPr>
  </w:style>
  <w:style w:type="character" w:styleId="FootnoteReference">
    <w:name w:val="footnote reference"/>
    <w:basedOn w:val="DefaultParagraphFont"/>
    <w:uiPriority w:val="99"/>
    <w:semiHidden/>
    <w:unhideWhenUsed/>
    <w:rsid w:val="00813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4486">
      <w:bodyDiv w:val="1"/>
      <w:marLeft w:val="0"/>
      <w:marRight w:val="0"/>
      <w:marTop w:val="0"/>
      <w:marBottom w:val="0"/>
      <w:divBdr>
        <w:top w:val="none" w:sz="0" w:space="0" w:color="auto"/>
        <w:left w:val="none" w:sz="0" w:space="0" w:color="auto"/>
        <w:bottom w:val="none" w:sz="0" w:space="0" w:color="auto"/>
        <w:right w:val="none" w:sz="0" w:space="0" w:color="auto"/>
      </w:divBdr>
      <w:divsChild>
        <w:div w:id="1721203668">
          <w:marLeft w:val="0"/>
          <w:marRight w:val="0"/>
          <w:marTop w:val="0"/>
          <w:marBottom w:val="0"/>
          <w:divBdr>
            <w:top w:val="none" w:sz="0" w:space="0" w:color="auto"/>
            <w:left w:val="none" w:sz="0" w:space="0" w:color="auto"/>
            <w:bottom w:val="none" w:sz="0" w:space="0" w:color="auto"/>
            <w:right w:val="none" w:sz="0" w:space="0" w:color="auto"/>
          </w:divBdr>
          <w:divsChild>
            <w:div w:id="1426153685">
              <w:marLeft w:val="0"/>
              <w:marRight w:val="0"/>
              <w:marTop w:val="0"/>
              <w:marBottom w:val="0"/>
              <w:divBdr>
                <w:top w:val="none" w:sz="0" w:space="0" w:color="auto"/>
                <w:left w:val="none" w:sz="0" w:space="0" w:color="auto"/>
                <w:bottom w:val="none" w:sz="0" w:space="0" w:color="auto"/>
                <w:right w:val="none" w:sz="0" w:space="0" w:color="auto"/>
              </w:divBdr>
              <w:divsChild>
                <w:div w:id="1449813011">
                  <w:marLeft w:val="0"/>
                  <w:marRight w:val="0"/>
                  <w:marTop w:val="0"/>
                  <w:marBottom w:val="0"/>
                  <w:divBdr>
                    <w:top w:val="none" w:sz="0" w:space="0" w:color="auto"/>
                    <w:left w:val="none" w:sz="0" w:space="0" w:color="auto"/>
                    <w:bottom w:val="none" w:sz="0" w:space="0" w:color="auto"/>
                    <w:right w:val="none" w:sz="0" w:space="0" w:color="auto"/>
                  </w:divBdr>
                  <w:divsChild>
                    <w:div w:id="280842098">
                      <w:marLeft w:val="0"/>
                      <w:marRight w:val="0"/>
                      <w:marTop w:val="0"/>
                      <w:marBottom w:val="0"/>
                      <w:divBdr>
                        <w:top w:val="none" w:sz="0" w:space="0" w:color="auto"/>
                        <w:left w:val="none" w:sz="0" w:space="0" w:color="auto"/>
                        <w:bottom w:val="none" w:sz="0" w:space="0" w:color="auto"/>
                        <w:right w:val="none" w:sz="0" w:space="0" w:color="auto"/>
                      </w:divBdr>
                      <w:divsChild>
                        <w:div w:id="1669477353">
                          <w:marLeft w:val="0"/>
                          <w:marRight w:val="0"/>
                          <w:marTop w:val="0"/>
                          <w:marBottom w:val="0"/>
                          <w:divBdr>
                            <w:top w:val="none" w:sz="0" w:space="0" w:color="auto"/>
                            <w:left w:val="none" w:sz="0" w:space="0" w:color="auto"/>
                            <w:bottom w:val="none" w:sz="0" w:space="0" w:color="auto"/>
                            <w:right w:val="none" w:sz="0" w:space="0" w:color="auto"/>
                          </w:divBdr>
                          <w:divsChild>
                            <w:div w:id="894388265">
                              <w:marLeft w:val="0"/>
                              <w:marRight w:val="0"/>
                              <w:marTop w:val="0"/>
                              <w:marBottom w:val="300"/>
                              <w:divBdr>
                                <w:top w:val="none" w:sz="0" w:space="0" w:color="auto"/>
                                <w:left w:val="none" w:sz="0" w:space="0" w:color="auto"/>
                                <w:bottom w:val="none" w:sz="0" w:space="0" w:color="auto"/>
                                <w:right w:val="none" w:sz="0" w:space="0" w:color="auto"/>
                              </w:divBdr>
                              <w:divsChild>
                                <w:div w:id="1466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12362">
      <w:bodyDiv w:val="1"/>
      <w:marLeft w:val="0"/>
      <w:marRight w:val="0"/>
      <w:marTop w:val="0"/>
      <w:marBottom w:val="0"/>
      <w:divBdr>
        <w:top w:val="none" w:sz="0" w:space="0" w:color="auto"/>
        <w:left w:val="none" w:sz="0" w:space="0" w:color="auto"/>
        <w:bottom w:val="none" w:sz="0" w:space="0" w:color="auto"/>
        <w:right w:val="none" w:sz="0" w:space="0" w:color="auto"/>
      </w:divBdr>
      <w:divsChild>
        <w:div w:id="170262709">
          <w:marLeft w:val="0"/>
          <w:marRight w:val="0"/>
          <w:marTop w:val="0"/>
          <w:marBottom w:val="0"/>
          <w:divBdr>
            <w:top w:val="none" w:sz="0" w:space="0" w:color="auto"/>
            <w:left w:val="none" w:sz="0" w:space="0" w:color="auto"/>
            <w:bottom w:val="none" w:sz="0" w:space="0" w:color="auto"/>
            <w:right w:val="none" w:sz="0" w:space="0" w:color="auto"/>
          </w:divBdr>
          <w:divsChild>
            <w:div w:id="1034845830">
              <w:marLeft w:val="0"/>
              <w:marRight w:val="0"/>
              <w:marTop w:val="0"/>
              <w:marBottom w:val="0"/>
              <w:divBdr>
                <w:top w:val="none" w:sz="0" w:space="0" w:color="auto"/>
                <w:left w:val="none" w:sz="0" w:space="0" w:color="auto"/>
                <w:bottom w:val="none" w:sz="0" w:space="0" w:color="auto"/>
                <w:right w:val="none" w:sz="0" w:space="0" w:color="auto"/>
              </w:divBdr>
              <w:divsChild>
                <w:div w:id="972826632">
                  <w:marLeft w:val="0"/>
                  <w:marRight w:val="0"/>
                  <w:marTop w:val="100"/>
                  <w:marBottom w:val="100"/>
                  <w:divBdr>
                    <w:top w:val="none" w:sz="0" w:space="0" w:color="auto"/>
                    <w:left w:val="none" w:sz="0" w:space="0" w:color="auto"/>
                    <w:bottom w:val="none" w:sz="0" w:space="0" w:color="auto"/>
                    <w:right w:val="none" w:sz="0" w:space="0" w:color="auto"/>
                  </w:divBdr>
                  <w:divsChild>
                    <w:div w:id="579104003">
                      <w:marLeft w:val="0"/>
                      <w:marRight w:val="0"/>
                      <w:marTop w:val="0"/>
                      <w:marBottom w:val="0"/>
                      <w:divBdr>
                        <w:top w:val="none" w:sz="0" w:space="0" w:color="auto"/>
                        <w:left w:val="none" w:sz="0" w:space="0" w:color="auto"/>
                        <w:bottom w:val="none" w:sz="0" w:space="0" w:color="auto"/>
                        <w:right w:val="none" w:sz="0" w:space="0" w:color="auto"/>
                      </w:divBdr>
                      <w:divsChild>
                        <w:div w:id="1315571023">
                          <w:marLeft w:val="0"/>
                          <w:marRight w:val="0"/>
                          <w:marTop w:val="0"/>
                          <w:marBottom w:val="0"/>
                          <w:divBdr>
                            <w:top w:val="none" w:sz="0" w:space="0" w:color="auto"/>
                            <w:left w:val="none" w:sz="0" w:space="0" w:color="auto"/>
                            <w:bottom w:val="none" w:sz="0" w:space="0" w:color="auto"/>
                            <w:right w:val="none" w:sz="0" w:space="0" w:color="auto"/>
                          </w:divBdr>
                          <w:divsChild>
                            <w:div w:id="1026491117">
                              <w:marLeft w:val="0"/>
                              <w:marRight w:val="0"/>
                              <w:marTop w:val="0"/>
                              <w:marBottom w:val="0"/>
                              <w:divBdr>
                                <w:top w:val="none" w:sz="0" w:space="0" w:color="auto"/>
                                <w:left w:val="none" w:sz="0" w:space="0" w:color="auto"/>
                                <w:bottom w:val="none" w:sz="0" w:space="0" w:color="auto"/>
                                <w:right w:val="none" w:sz="0" w:space="0" w:color="auto"/>
                              </w:divBdr>
                              <w:divsChild>
                                <w:div w:id="738527027">
                                  <w:marLeft w:val="0"/>
                                  <w:marRight w:val="0"/>
                                  <w:marTop w:val="0"/>
                                  <w:marBottom w:val="0"/>
                                  <w:divBdr>
                                    <w:top w:val="none" w:sz="0" w:space="0" w:color="auto"/>
                                    <w:left w:val="none" w:sz="0" w:space="0" w:color="auto"/>
                                    <w:bottom w:val="none" w:sz="0" w:space="0" w:color="auto"/>
                                    <w:right w:val="none" w:sz="0" w:space="0" w:color="auto"/>
                                  </w:divBdr>
                                  <w:divsChild>
                                    <w:div w:id="339937465">
                                      <w:marLeft w:val="0"/>
                                      <w:marRight w:val="0"/>
                                      <w:marTop w:val="0"/>
                                      <w:marBottom w:val="0"/>
                                      <w:divBdr>
                                        <w:top w:val="none" w:sz="0" w:space="0" w:color="auto"/>
                                        <w:left w:val="none" w:sz="0" w:space="0" w:color="auto"/>
                                        <w:bottom w:val="none" w:sz="0" w:space="0" w:color="auto"/>
                                        <w:right w:val="none" w:sz="0" w:space="0" w:color="auto"/>
                                      </w:divBdr>
                                      <w:divsChild>
                                        <w:div w:id="357437505">
                                          <w:marLeft w:val="0"/>
                                          <w:marRight w:val="0"/>
                                          <w:marTop w:val="0"/>
                                          <w:marBottom w:val="0"/>
                                          <w:divBdr>
                                            <w:top w:val="none" w:sz="0" w:space="0" w:color="auto"/>
                                            <w:left w:val="none" w:sz="0" w:space="0" w:color="auto"/>
                                            <w:bottom w:val="none" w:sz="0" w:space="0" w:color="auto"/>
                                            <w:right w:val="none" w:sz="0" w:space="0" w:color="auto"/>
                                          </w:divBdr>
                                          <w:divsChild>
                                            <w:div w:id="205797981">
                                              <w:marLeft w:val="0"/>
                                              <w:marRight w:val="0"/>
                                              <w:marTop w:val="0"/>
                                              <w:marBottom w:val="0"/>
                                              <w:divBdr>
                                                <w:top w:val="none" w:sz="0" w:space="0" w:color="auto"/>
                                                <w:left w:val="none" w:sz="0" w:space="0" w:color="auto"/>
                                                <w:bottom w:val="none" w:sz="0" w:space="0" w:color="auto"/>
                                                <w:right w:val="none" w:sz="0" w:space="0" w:color="auto"/>
                                              </w:divBdr>
                                              <w:divsChild>
                                                <w:div w:id="1914316226">
                                                  <w:marLeft w:val="0"/>
                                                  <w:marRight w:val="30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sChild>
                                                        <w:div w:id="1133911915">
                                                          <w:marLeft w:val="0"/>
                                                          <w:marRight w:val="0"/>
                                                          <w:marTop w:val="0"/>
                                                          <w:marBottom w:val="300"/>
                                                          <w:divBdr>
                                                            <w:top w:val="single" w:sz="6" w:space="0" w:color="CCCCCC"/>
                                                            <w:left w:val="none" w:sz="0" w:space="0" w:color="auto"/>
                                                            <w:bottom w:val="none" w:sz="0" w:space="0" w:color="auto"/>
                                                            <w:right w:val="none" w:sz="0" w:space="0" w:color="auto"/>
                                                          </w:divBdr>
                                                          <w:divsChild>
                                                            <w:div w:id="1769039958">
                                                              <w:marLeft w:val="0"/>
                                                              <w:marRight w:val="0"/>
                                                              <w:marTop w:val="0"/>
                                                              <w:marBottom w:val="0"/>
                                                              <w:divBdr>
                                                                <w:top w:val="none" w:sz="0" w:space="0" w:color="auto"/>
                                                                <w:left w:val="none" w:sz="0" w:space="0" w:color="auto"/>
                                                                <w:bottom w:val="none" w:sz="0" w:space="0" w:color="auto"/>
                                                                <w:right w:val="none" w:sz="0" w:space="0" w:color="auto"/>
                                                              </w:divBdr>
                                                              <w:divsChild>
                                                                <w:div w:id="1561405562">
                                                                  <w:marLeft w:val="0"/>
                                                                  <w:marRight w:val="0"/>
                                                                  <w:marTop w:val="0"/>
                                                                  <w:marBottom w:val="0"/>
                                                                  <w:divBdr>
                                                                    <w:top w:val="none" w:sz="0" w:space="0" w:color="auto"/>
                                                                    <w:left w:val="none" w:sz="0" w:space="0" w:color="auto"/>
                                                                    <w:bottom w:val="none" w:sz="0" w:space="0" w:color="auto"/>
                                                                    <w:right w:val="none" w:sz="0" w:space="0" w:color="auto"/>
                                                                  </w:divBdr>
                                                                  <w:divsChild>
                                                                    <w:div w:id="231433425">
                                                                      <w:marLeft w:val="0"/>
                                                                      <w:marRight w:val="0"/>
                                                                      <w:marTop w:val="0"/>
                                                                      <w:marBottom w:val="0"/>
                                                                      <w:divBdr>
                                                                        <w:top w:val="none" w:sz="0" w:space="0" w:color="auto"/>
                                                                        <w:left w:val="none" w:sz="0" w:space="0" w:color="auto"/>
                                                                        <w:bottom w:val="none" w:sz="0" w:space="0" w:color="auto"/>
                                                                        <w:right w:val="none" w:sz="0" w:space="0" w:color="auto"/>
                                                                      </w:divBdr>
                                                                      <w:divsChild>
                                                                        <w:div w:id="388572410">
                                                                          <w:marLeft w:val="0"/>
                                                                          <w:marRight w:val="0"/>
                                                                          <w:marTop w:val="0"/>
                                                                          <w:marBottom w:val="0"/>
                                                                          <w:divBdr>
                                                                            <w:top w:val="none" w:sz="0" w:space="0" w:color="auto"/>
                                                                            <w:left w:val="none" w:sz="0" w:space="0" w:color="auto"/>
                                                                            <w:bottom w:val="none" w:sz="0" w:space="0" w:color="auto"/>
                                                                            <w:right w:val="none" w:sz="0" w:space="0" w:color="auto"/>
                                                                          </w:divBdr>
                                                                          <w:divsChild>
                                                                            <w:div w:id="2107727442">
                                                                              <w:marLeft w:val="0"/>
                                                                              <w:marRight w:val="0"/>
                                                                              <w:marTop w:val="0"/>
                                                                              <w:marBottom w:val="0"/>
                                                                              <w:divBdr>
                                                                                <w:top w:val="none" w:sz="0" w:space="0" w:color="auto"/>
                                                                                <w:left w:val="none" w:sz="0" w:space="0" w:color="auto"/>
                                                                                <w:bottom w:val="none" w:sz="0" w:space="0" w:color="auto"/>
                                                                                <w:right w:val="none" w:sz="0" w:space="0" w:color="auto"/>
                                                                              </w:divBdr>
                                                                              <w:divsChild>
                                                                                <w:div w:id="941646098">
                                                                                  <w:marLeft w:val="0"/>
                                                                                  <w:marRight w:val="0"/>
                                                                                  <w:marTop w:val="0"/>
                                                                                  <w:marBottom w:val="0"/>
                                                                                  <w:divBdr>
                                                                                    <w:top w:val="none" w:sz="0" w:space="0" w:color="auto"/>
                                                                                    <w:left w:val="none" w:sz="0" w:space="0" w:color="auto"/>
                                                                                    <w:bottom w:val="none" w:sz="0" w:space="0" w:color="auto"/>
                                                                                    <w:right w:val="none" w:sz="0" w:space="0" w:color="auto"/>
                                                                                  </w:divBdr>
                                                                                </w:div>
                                                                                <w:div w:id="94133738">
                                                                                  <w:marLeft w:val="0"/>
                                                                                  <w:marRight w:val="0"/>
                                                                                  <w:marTop w:val="0"/>
                                                                                  <w:marBottom w:val="0"/>
                                                                                  <w:divBdr>
                                                                                    <w:top w:val="none" w:sz="0" w:space="0" w:color="auto"/>
                                                                                    <w:left w:val="none" w:sz="0" w:space="0" w:color="auto"/>
                                                                                    <w:bottom w:val="none" w:sz="0" w:space="0" w:color="auto"/>
                                                                                    <w:right w:val="none" w:sz="0" w:space="0" w:color="auto"/>
                                                                                  </w:divBdr>
                                                                                </w:div>
                                                                                <w:div w:id="2033678103">
                                                                                  <w:marLeft w:val="0"/>
                                                                                  <w:marRight w:val="0"/>
                                                                                  <w:marTop w:val="0"/>
                                                                                  <w:marBottom w:val="0"/>
                                                                                  <w:divBdr>
                                                                                    <w:top w:val="none" w:sz="0" w:space="0" w:color="auto"/>
                                                                                    <w:left w:val="none" w:sz="0" w:space="0" w:color="auto"/>
                                                                                    <w:bottom w:val="none" w:sz="0" w:space="0" w:color="auto"/>
                                                                                    <w:right w:val="none" w:sz="0" w:space="0" w:color="auto"/>
                                                                                  </w:divBdr>
                                                                                </w:div>
                                                                                <w:div w:id="1653364295">
                                                                                  <w:marLeft w:val="0"/>
                                                                                  <w:marRight w:val="0"/>
                                                                                  <w:marTop w:val="0"/>
                                                                                  <w:marBottom w:val="0"/>
                                                                                  <w:divBdr>
                                                                                    <w:top w:val="none" w:sz="0" w:space="0" w:color="auto"/>
                                                                                    <w:left w:val="none" w:sz="0" w:space="0" w:color="auto"/>
                                                                                    <w:bottom w:val="none" w:sz="0" w:space="0" w:color="auto"/>
                                                                                    <w:right w:val="none" w:sz="0" w:space="0" w:color="auto"/>
                                                                                  </w:divBdr>
                                                                                </w:div>
                                                                                <w:div w:id="285740369">
                                                                                  <w:marLeft w:val="0"/>
                                                                                  <w:marRight w:val="0"/>
                                                                                  <w:marTop w:val="0"/>
                                                                                  <w:marBottom w:val="0"/>
                                                                                  <w:divBdr>
                                                                                    <w:top w:val="none" w:sz="0" w:space="0" w:color="auto"/>
                                                                                    <w:left w:val="none" w:sz="0" w:space="0" w:color="auto"/>
                                                                                    <w:bottom w:val="none" w:sz="0" w:space="0" w:color="auto"/>
                                                                                    <w:right w:val="none" w:sz="0" w:space="0" w:color="auto"/>
                                                                                  </w:divBdr>
                                                                                </w:div>
                                                                                <w:div w:id="19838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29371">
      <w:bodyDiv w:val="1"/>
      <w:marLeft w:val="0"/>
      <w:marRight w:val="0"/>
      <w:marTop w:val="0"/>
      <w:marBottom w:val="0"/>
      <w:divBdr>
        <w:top w:val="none" w:sz="0" w:space="0" w:color="auto"/>
        <w:left w:val="none" w:sz="0" w:space="0" w:color="auto"/>
        <w:bottom w:val="none" w:sz="0" w:space="0" w:color="auto"/>
        <w:right w:val="none" w:sz="0" w:space="0" w:color="auto"/>
      </w:divBdr>
      <w:divsChild>
        <w:div w:id="1175194776">
          <w:marLeft w:val="0"/>
          <w:marRight w:val="0"/>
          <w:marTop w:val="0"/>
          <w:marBottom w:val="0"/>
          <w:divBdr>
            <w:top w:val="none" w:sz="0" w:space="0" w:color="auto"/>
            <w:left w:val="none" w:sz="0" w:space="0" w:color="auto"/>
            <w:bottom w:val="none" w:sz="0" w:space="0" w:color="auto"/>
            <w:right w:val="none" w:sz="0" w:space="0" w:color="auto"/>
          </w:divBdr>
          <w:divsChild>
            <w:div w:id="780489786">
              <w:marLeft w:val="0"/>
              <w:marRight w:val="0"/>
              <w:marTop w:val="0"/>
              <w:marBottom w:val="0"/>
              <w:divBdr>
                <w:top w:val="none" w:sz="0" w:space="0" w:color="auto"/>
                <w:left w:val="none" w:sz="0" w:space="0" w:color="auto"/>
                <w:bottom w:val="none" w:sz="0" w:space="0" w:color="auto"/>
                <w:right w:val="none" w:sz="0" w:space="0" w:color="auto"/>
              </w:divBdr>
              <w:divsChild>
                <w:div w:id="18552588">
                  <w:marLeft w:val="0"/>
                  <w:marRight w:val="0"/>
                  <w:marTop w:val="0"/>
                  <w:marBottom w:val="0"/>
                  <w:divBdr>
                    <w:top w:val="none" w:sz="0" w:space="0" w:color="auto"/>
                    <w:left w:val="none" w:sz="0" w:space="0" w:color="auto"/>
                    <w:bottom w:val="none" w:sz="0" w:space="0" w:color="auto"/>
                    <w:right w:val="none" w:sz="0" w:space="0" w:color="auto"/>
                  </w:divBdr>
                  <w:divsChild>
                    <w:div w:id="1914125630">
                      <w:marLeft w:val="0"/>
                      <w:marRight w:val="0"/>
                      <w:marTop w:val="0"/>
                      <w:marBottom w:val="0"/>
                      <w:divBdr>
                        <w:top w:val="none" w:sz="0" w:space="0" w:color="auto"/>
                        <w:left w:val="none" w:sz="0" w:space="0" w:color="auto"/>
                        <w:bottom w:val="none" w:sz="0" w:space="0" w:color="auto"/>
                        <w:right w:val="none" w:sz="0" w:space="0" w:color="auto"/>
                      </w:divBdr>
                      <w:divsChild>
                        <w:div w:id="2124112252">
                          <w:marLeft w:val="0"/>
                          <w:marRight w:val="0"/>
                          <w:marTop w:val="0"/>
                          <w:marBottom w:val="0"/>
                          <w:divBdr>
                            <w:top w:val="none" w:sz="0" w:space="0" w:color="auto"/>
                            <w:left w:val="none" w:sz="0" w:space="0" w:color="auto"/>
                            <w:bottom w:val="none" w:sz="0" w:space="0" w:color="auto"/>
                            <w:right w:val="none" w:sz="0" w:space="0" w:color="auto"/>
                          </w:divBdr>
                          <w:divsChild>
                            <w:div w:id="586114505">
                              <w:marLeft w:val="0"/>
                              <w:marRight w:val="0"/>
                              <w:marTop w:val="0"/>
                              <w:marBottom w:val="300"/>
                              <w:divBdr>
                                <w:top w:val="none" w:sz="0" w:space="0" w:color="auto"/>
                                <w:left w:val="none" w:sz="0" w:space="0" w:color="auto"/>
                                <w:bottom w:val="none" w:sz="0" w:space="0" w:color="auto"/>
                                <w:right w:val="none" w:sz="0" w:space="0" w:color="auto"/>
                              </w:divBdr>
                              <w:divsChild>
                                <w:div w:id="3035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8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portingheritage.org.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e\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449587D4-249D-4483-BC28-0B3D46F9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249</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Reilly</dc:creator>
  <cp:keywords/>
  <dc:description/>
  <cp:lastModifiedBy>Justine Reilly</cp:lastModifiedBy>
  <cp:revision>10</cp:revision>
  <dcterms:created xsi:type="dcterms:W3CDTF">2019-09-03T10:05:00Z</dcterms:created>
  <dcterms:modified xsi:type="dcterms:W3CDTF">2019-10-18T11:36:00Z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